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  <w:bookmarkStart w:id="0" w:name="_GoBack"/>
      <w:bookmarkEnd w:id="0"/>
    </w:p>
    <w:p w:rsidR="00B3448B" w:rsidRPr="00922677" w:rsidRDefault="00B3448B" w:rsidP="00B3448B"/>
    <w:p w:rsidR="00B3448B" w:rsidRPr="00710271" w:rsidRDefault="00B3448B" w:rsidP="00C96A32">
      <w:pPr>
        <w:ind w:firstLine="4536"/>
      </w:pP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E553A4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E553A4" w:rsidRPr="00E553A4">
        <w:rPr>
          <w:rStyle w:val="a9"/>
        </w:rPr>
        <w:t xml:space="preserve"> Общество с ограниченной ответственностью «МИКРОПРОВОД»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938"/>
        <w:gridCol w:w="2639"/>
      </w:tblGrid>
      <w:tr w:rsidR="00D15481" w:rsidRPr="00AF49A3" w:rsidTr="004F5D30">
        <w:trPr>
          <w:jc w:val="center"/>
        </w:trPr>
        <w:tc>
          <w:tcPr>
            <w:tcW w:w="3114" w:type="dxa"/>
            <w:vAlign w:val="center"/>
          </w:tcPr>
          <w:p w:rsidR="00D15481" w:rsidRPr="00063DF1" w:rsidRDefault="00D15481" w:rsidP="00DB70BA">
            <w:pPr>
              <w:pStyle w:val="aa"/>
            </w:pPr>
            <w:bookmarkStart w:id="1" w:name="main_table"/>
            <w:bookmarkEnd w:id="1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7938" w:type="dxa"/>
            <w:vAlign w:val="center"/>
          </w:tcPr>
          <w:p w:rsidR="00D15481" w:rsidRPr="00063DF1" w:rsidRDefault="00D15481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639" w:type="dxa"/>
            <w:vAlign w:val="center"/>
          </w:tcPr>
          <w:p w:rsidR="00D15481" w:rsidRPr="00063DF1" w:rsidRDefault="00D15481" w:rsidP="00DB70BA">
            <w:pPr>
              <w:pStyle w:val="aa"/>
            </w:pPr>
            <w:r w:rsidRPr="00063DF1">
              <w:t>Цель мероприятия</w:t>
            </w:r>
          </w:p>
        </w:tc>
      </w:tr>
      <w:tr w:rsidR="00D15481" w:rsidRPr="00AF49A3" w:rsidTr="004F5D30">
        <w:trPr>
          <w:jc w:val="center"/>
        </w:trPr>
        <w:tc>
          <w:tcPr>
            <w:tcW w:w="3114" w:type="dxa"/>
            <w:vAlign w:val="center"/>
          </w:tcPr>
          <w:p w:rsidR="00D15481" w:rsidRPr="00063DF1" w:rsidRDefault="00D15481" w:rsidP="00DB70BA">
            <w:pPr>
              <w:pStyle w:val="aa"/>
            </w:pPr>
            <w:r w:rsidRPr="00063DF1">
              <w:t>1</w:t>
            </w:r>
          </w:p>
        </w:tc>
        <w:tc>
          <w:tcPr>
            <w:tcW w:w="7938" w:type="dxa"/>
            <w:vAlign w:val="center"/>
          </w:tcPr>
          <w:p w:rsidR="00D15481" w:rsidRPr="00063DF1" w:rsidRDefault="00D15481" w:rsidP="00DB70BA">
            <w:pPr>
              <w:pStyle w:val="aa"/>
            </w:pPr>
            <w:r w:rsidRPr="00063DF1">
              <w:t>2</w:t>
            </w:r>
          </w:p>
        </w:tc>
        <w:tc>
          <w:tcPr>
            <w:tcW w:w="2639" w:type="dxa"/>
            <w:vAlign w:val="center"/>
          </w:tcPr>
          <w:p w:rsidR="00D15481" w:rsidRPr="00063DF1" w:rsidRDefault="00D15481" w:rsidP="00DB70BA">
            <w:pPr>
              <w:pStyle w:val="aa"/>
            </w:pPr>
            <w:r w:rsidRPr="00063DF1">
              <w:t>3</w:t>
            </w:r>
          </w:p>
        </w:tc>
      </w:tr>
      <w:tr w:rsidR="00D15481" w:rsidRPr="00AF49A3" w:rsidTr="00A75919">
        <w:trPr>
          <w:jc w:val="center"/>
        </w:trPr>
        <w:tc>
          <w:tcPr>
            <w:tcW w:w="13691" w:type="dxa"/>
            <w:gridSpan w:val="3"/>
            <w:vAlign w:val="center"/>
          </w:tcPr>
          <w:p w:rsidR="00D15481" w:rsidRPr="00063DF1" w:rsidRDefault="00D15481" w:rsidP="00DB70BA">
            <w:pPr>
              <w:pStyle w:val="aa"/>
            </w:pPr>
            <w:r>
              <w:rPr>
                <w:b/>
                <w:i/>
              </w:rPr>
              <w:t>Паросиловой участок</w:t>
            </w:r>
          </w:p>
        </w:tc>
      </w:tr>
      <w:tr w:rsidR="00D15481" w:rsidRPr="00AF49A3" w:rsidTr="004F5D30">
        <w:trPr>
          <w:jc w:val="center"/>
        </w:trPr>
        <w:tc>
          <w:tcPr>
            <w:tcW w:w="3114" w:type="dxa"/>
            <w:vMerge w:val="restart"/>
            <w:vAlign w:val="center"/>
          </w:tcPr>
          <w:p w:rsidR="00D15481" w:rsidRPr="00E553A4" w:rsidRDefault="00D15481" w:rsidP="00E553A4">
            <w:pPr>
              <w:pStyle w:val="aa"/>
              <w:jc w:val="left"/>
            </w:pPr>
            <w:r>
              <w:t xml:space="preserve">61. Электрогазосварщик </w:t>
            </w:r>
          </w:p>
        </w:tc>
        <w:tc>
          <w:tcPr>
            <w:tcW w:w="7938" w:type="dxa"/>
            <w:vAlign w:val="center"/>
          </w:tcPr>
          <w:p w:rsidR="00D15481" w:rsidRDefault="00D15481" w:rsidP="00DB70BA">
            <w:pPr>
              <w:pStyle w:val="aa"/>
            </w:pPr>
            <w:r>
              <w:t>Тяжесть</w:t>
            </w:r>
            <w:r w:rsidR="004F5D30">
              <w:t>: обеспечить</w:t>
            </w:r>
            <w:r>
              <w:t xml:space="preserve"> контроль соблюдения режима труда и отдыха. </w:t>
            </w:r>
          </w:p>
          <w:p w:rsidR="00D15481" w:rsidRPr="00063DF1" w:rsidRDefault="00D15481" w:rsidP="00DB70BA">
            <w:pPr>
              <w:pStyle w:val="aa"/>
            </w:pPr>
            <w:r>
              <w:t>Использовать средства индивидуальной защиты органов дыхания.</w:t>
            </w:r>
          </w:p>
        </w:tc>
        <w:tc>
          <w:tcPr>
            <w:tcW w:w="2639" w:type="dxa"/>
            <w:vAlign w:val="center"/>
          </w:tcPr>
          <w:p w:rsidR="00D15481" w:rsidRPr="00063DF1" w:rsidRDefault="00D15481" w:rsidP="00DB70BA">
            <w:pPr>
              <w:pStyle w:val="aa"/>
            </w:pPr>
            <w:r>
              <w:t xml:space="preserve">Снижение тяжести трудового процесса.  </w:t>
            </w:r>
          </w:p>
        </w:tc>
      </w:tr>
      <w:tr w:rsidR="00D15481" w:rsidRPr="00AF49A3" w:rsidTr="004F5D30">
        <w:trPr>
          <w:jc w:val="center"/>
        </w:trPr>
        <w:tc>
          <w:tcPr>
            <w:tcW w:w="3114" w:type="dxa"/>
            <w:vMerge/>
            <w:vAlign w:val="center"/>
          </w:tcPr>
          <w:p w:rsidR="00D15481" w:rsidRDefault="00D15481" w:rsidP="00E553A4">
            <w:pPr>
              <w:pStyle w:val="aa"/>
              <w:jc w:val="left"/>
            </w:pPr>
          </w:p>
        </w:tc>
        <w:tc>
          <w:tcPr>
            <w:tcW w:w="7938" w:type="dxa"/>
            <w:vAlign w:val="center"/>
          </w:tcPr>
          <w:p w:rsidR="00D15481" w:rsidRDefault="00D15481" w:rsidP="00DB70BA">
            <w:pPr>
              <w:pStyle w:val="aa"/>
            </w:pPr>
            <w:r>
              <w:t>УФ-излучение</w:t>
            </w:r>
            <w:r w:rsidR="004F5D30">
              <w:t>: обеспечить</w:t>
            </w:r>
            <w:r>
              <w:t xml:space="preserve"> контроль соблюдения режима труда и отдыха. Применять сертифицированные средства </w:t>
            </w:r>
            <w:r w:rsidR="004F5D30">
              <w:t>индивидуальной защиты</w:t>
            </w:r>
            <w:r>
              <w:t xml:space="preserve"> от УФ-излучения.</w:t>
            </w:r>
          </w:p>
        </w:tc>
        <w:tc>
          <w:tcPr>
            <w:tcW w:w="2639" w:type="dxa"/>
            <w:vAlign w:val="center"/>
          </w:tcPr>
          <w:p w:rsidR="00D15481" w:rsidRDefault="00D15481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</w:tr>
      <w:tr w:rsidR="00D15481" w:rsidRPr="00AF49A3" w:rsidTr="00D84393">
        <w:trPr>
          <w:jc w:val="center"/>
        </w:trPr>
        <w:tc>
          <w:tcPr>
            <w:tcW w:w="13691" w:type="dxa"/>
            <w:gridSpan w:val="3"/>
            <w:vAlign w:val="center"/>
          </w:tcPr>
          <w:p w:rsidR="00D15481" w:rsidRDefault="00D15481" w:rsidP="00DB70BA">
            <w:pPr>
              <w:pStyle w:val="aa"/>
            </w:pPr>
            <w:r>
              <w:rPr>
                <w:b/>
                <w:i/>
              </w:rPr>
              <w:t>Отдел технического контроля</w:t>
            </w:r>
          </w:p>
        </w:tc>
      </w:tr>
      <w:tr w:rsidR="00D15481" w:rsidRPr="00AF49A3" w:rsidTr="004F5D30">
        <w:trPr>
          <w:jc w:val="center"/>
        </w:trPr>
        <w:tc>
          <w:tcPr>
            <w:tcW w:w="3114" w:type="dxa"/>
            <w:vMerge w:val="restart"/>
            <w:vAlign w:val="center"/>
          </w:tcPr>
          <w:p w:rsidR="00D15481" w:rsidRPr="00E553A4" w:rsidRDefault="00D15481" w:rsidP="00E553A4">
            <w:pPr>
              <w:pStyle w:val="aa"/>
              <w:jc w:val="left"/>
            </w:pPr>
            <w:r>
              <w:t xml:space="preserve">71А. Контролер кабельных изделий, занятый непосредственно в цехах и на производственных участках эмалирования проволоки (пооперационный контроль) </w:t>
            </w:r>
          </w:p>
        </w:tc>
        <w:tc>
          <w:tcPr>
            <w:tcW w:w="7938" w:type="dxa"/>
            <w:vAlign w:val="center"/>
          </w:tcPr>
          <w:p w:rsidR="00D15481" w:rsidRDefault="00D15481" w:rsidP="00DB70BA">
            <w:pPr>
              <w:pStyle w:val="aa"/>
            </w:pPr>
            <w:r>
              <w:t xml:space="preserve">Обеспечить контроль соблюдения режима труда и отдыха. </w:t>
            </w:r>
          </w:p>
          <w:p w:rsidR="00D15481" w:rsidRDefault="00D15481" w:rsidP="00DB70BA">
            <w:pPr>
              <w:pStyle w:val="aa"/>
            </w:pPr>
            <w:r>
              <w:t>Использовать средства индивидуальной защиты органов дыхания.</w:t>
            </w:r>
          </w:p>
        </w:tc>
        <w:tc>
          <w:tcPr>
            <w:tcW w:w="2639" w:type="dxa"/>
            <w:vAlign w:val="center"/>
          </w:tcPr>
          <w:p w:rsidR="00D15481" w:rsidRDefault="00D15481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</w:tr>
      <w:tr w:rsidR="004F5D30" w:rsidRPr="00AF49A3" w:rsidTr="004F5D30">
        <w:trPr>
          <w:jc w:val="center"/>
        </w:trPr>
        <w:tc>
          <w:tcPr>
            <w:tcW w:w="3114" w:type="dxa"/>
            <w:vMerge/>
            <w:vAlign w:val="center"/>
          </w:tcPr>
          <w:p w:rsidR="004F5D30" w:rsidRDefault="004F5D30" w:rsidP="004F5D30">
            <w:pPr>
              <w:pStyle w:val="aa"/>
              <w:jc w:val="left"/>
            </w:pPr>
          </w:p>
        </w:tc>
        <w:tc>
          <w:tcPr>
            <w:tcW w:w="7938" w:type="dxa"/>
            <w:vAlign w:val="center"/>
          </w:tcPr>
          <w:p w:rsidR="004F5D30" w:rsidRDefault="004F5D30" w:rsidP="004F5D30">
            <w:pPr>
              <w:pStyle w:val="aa"/>
            </w:pPr>
            <w:r>
              <w:t xml:space="preserve">Обеспечить контроль соблюдения режима труда и отдыха, ограничить суммарное время пребывания работников в помещении с повышенным уровнем шума. </w:t>
            </w:r>
          </w:p>
          <w:p w:rsidR="004F5D30" w:rsidRDefault="004F5D30" w:rsidP="004F5D30">
            <w:pPr>
              <w:pStyle w:val="aa"/>
            </w:pPr>
            <w:r>
              <w:t>Обеспечить контроль использования средств индивидуальной защиты органов слуха.</w:t>
            </w:r>
          </w:p>
          <w:p w:rsidR="004F5D30" w:rsidRDefault="004F5D30" w:rsidP="004F5D30">
            <w:pPr>
              <w:pStyle w:val="aa"/>
            </w:pPr>
            <w:r>
              <w:t xml:space="preserve"> Организовать рациональные режимы труда и отдыха</w:t>
            </w:r>
          </w:p>
        </w:tc>
        <w:tc>
          <w:tcPr>
            <w:tcW w:w="2639" w:type="dxa"/>
            <w:vAlign w:val="center"/>
          </w:tcPr>
          <w:p w:rsidR="004F5D30" w:rsidRDefault="004F5D30" w:rsidP="004F5D30">
            <w:pPr>
              <w:pStyle w:val="aa"/>
            </w:pPr>
            <w:r>
              <w:t>Снижение времени воздействия шума</w:t>
            </w:r>
          </w:p>
        </w:tc>
      </w:tr>
      <w:tr w:rsidR="00D15481" w:rsidRPr="00AF49A3" w:rsidTr="00940C40">
        <w:trPr>
          <w:jc w:val="center"/>
        </w:trPr>
        <w:tc>
          <w:tcPr>
            <w:tcW w:w="13691" w:type="dxa"/>
            <w:gridSpan w:val="3"/>
            <w:vAlign w:val="center"/>
          </w:tcPr>
          <w:p w:rsidR="00D15481" w:rsidRDefault="00D15481" w:rsidP="00DB70BA">
            <w:pPr>
              <w:pStyle w:val="aa"/>
            </w:pPr>
            <w:r>
              <w:rPr>
                <w:b/>
                <w:i/>
              </w:rPr>
              <w:t>Центральная заводская лаборатория</w:t>
            </w:r>
          </w:p>
        </w:tc>
      </w:tr>
      <w:tr w:rsidR="00D15481" w:rsidRPr="00AF49A3" w:rsidTr="004F5D30">
        <w:trPr>
          <w:jc w:val="center"/>
        </w:trPr>
        <w:tc>
          <w:tcPr>
            <w:tcW w:w="3114" w:type="dxa"/>
            <w:vMerge w:val="restart"/>
            <w:vAlign w:val="center"/>
          </w:tcPr>
          <w:p w:rsidR="00D15481" w:rsidRPr="00E553A4" w:rsidRDefault="00D15481" w:rsidP="00E553A4">
            <w:pPr>
              <w:pStyle w:val="aa"/>
              <w:jc w:val="left"/>
            </w:pPr>
            <w:r>
              <w:t xml:space="preserve">76А (79А). Инженер 1(2) </w:t>
            </w:r>
            <w:r>
              <w:br/>
              <w:t>категории</w:t>
            </w:r>
          </w:p>
        </w:tc>
        <w:tc>
          <w:tcPr>
            <w:tcW w:w="7938" w:type="dxa"/>
            <w:vAlign w:val="center"/>
          </w:tcPr>
          <w:p w:rsidR="00D15481" w:rsidRDefault="00D15481" w:rsidP="00DB70BA">
            <w:pPr>
              <w:pStyle w:val="aa"/>
            </w:pPr>
            <w:r>
              <w:t xml:space="preserve">Организовать рациональные режимы </w:t>
            </w:r>
            <w:r w:rsidR="004F5D30">
              <w:t>труда и</w:t>
            </w:r>
            <w:r>
              <w:t xml:space="preserve"> отдыха</w:t>
            </w:r>
          </w:p>
        </w:tc>
        <w:tc>
          <w:tcPr>
            <w:tcW w:w="2639" w:type="dxa"/>
            <w:vAlign w:val="center"/>
          </w:tcPr>
          <w:p w:rsidR="00D15481" w:rsidRDefault="00D15481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</w:tr>
      <w:tr w:rsidR="00D15481" w:rsidRPr="00AF49A3" w:rsidTr="004F5D30">
        <w:trPr>
          <w:jc w:val="center"/>
        </w:trPr>
        <w:tc>
          <w:tcPr>
            <w:tcW w:w="3114" w:type="dxa"/>
            <w:vMerge/>
            <w:vAlign w:val="center"/>
          </w:tcPr>
          <w:p w:rsidR="00D15481" w:rsidRDefault="00D15481" w:rsidP="00E553A4">
            <w:pPr>
              <w:pStyle w:val="aa"/>
              <w:jc w:val="left"/>
            </w:pPr>
          </w:p>
        </w:tc>
        <w:tc>
          <w:tcPr>
            <w:tcW w:w="7938" w:type="dxa"/>
            <w:vAlign w:val="center"/>
          </w:tcPr>
          <w:p w:rsidR="00D15481" w:rsidRDefault="00D15481" w:rsidP="00DB70BA">
            <w:pPr>
              <w:pStyle w:val="aa"/>
            </w:pPr>
            <w:r>
              <w:t xml:space="preserve">Организовать рациональные режимы </w:t>
            </w:r>
            <w:r w:rsidR="004F5D30">
              <w:t>труда и</w:t>
            </w:r>
            <w:r>
              <w:t xml:space="preserve"> отдыха</w:t>
            </w:r>
          </w:p>
        </w:tc>
        <w:tc>
          <w:tcPr>
            <w:tcW w:w="2639" w:type="dxa"/>
            <w:vAlign w:val="center"/>
          </w:tcPr>
          <w:p w:rsidR="00D15481" w:rsidRDefault="00D1548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D15481" w:rsidRPr="00AF49A3" w:rsidTr="009A317A">
        <w:trPr>
          <w:jc w:val="center"/>
        </w:trPr>
        <w:tc>
          <w:tcPr>
            <w:tcW w:w="13691" w:type="dxa"/>
            <w:gridSpan w:val="3"/>
            <w:vAlign w:val="center"/>
          </w:tcPr>
          <w:p w:rsidR="00D15481" w:rsidRDefault="00D15481" w:rsidP="00DB70BA">
            <w:pPr>
              <w:pStyle w:val="aa"/>
            </w:pPr>
            <w:proofErr w:type="spellStart"/>
            <w:r>
              <w:rPr>
                <w:b/>
                <w:i/>
              </w:rPr>
              <w:t>Эмальпроизводство</w:t>
            </w:r>
            <w:proofErr w:type="spellEnd"/>
          </w:p>
        </w:tc>
      </w:tr>
      <w:tr w:rsidR="00D15481" w:rsidRPr="00AF49A3" w:rsidTr="008C4AEF">
        <w:trPr>
          <w:jc w:val="center"/>
        </w:trPr>
        <w:tc>
          <w:tcPr>
            <w:tcW w:w="13691" w:type="dxa"/>
            <w:gridSpan w:val="3"/>
            <w:vAlign w:val="center"/>
          </w:tcPr>
          <w:p w:rsidR="00D15481" w:rsidRDefault="00D15481" w:rsidP="00DB70BA">
            <w:pPr>
              <w:pStyle w:val="aa"/>
            </w:pPr>
            <w:r>
              <w:rPr>
                <w:b/>
                <w:i/>
              </w:rPr>
              <w:t>Производственный участок №1</w:t>
            </w:r>
          </w:p>
        </w:tc>
      </w:tr>
      <w:tr w:rsidR="004F5D30" w:rsidRPr="00AF49A3" w:rsidTr="004F5D30">
        <w:trPr>
          <w:jc w:val="center"/>
        </w:trPr>
        <w:tc>
          <w:tcPr>
            <w:tcW w:w="3114" w:type="dxa"/>
            <w:vAlign w:val="center"/>
          </w:tcPr>
          <w:p w:rsidR="004F5D30" w:rsidRDefault="004F5D30" w:rsidP="004F5D30">
            <w:pPr>
              <w:pStyle w:val="aa"/>
              <w:jc w:val="left"/>
            </w:pPr>
            <w:r>
              <w:t>85А (87, 88, 89)</w:t>
            </w:r>
          </w:p>
          <w:p w:rsidR="004F5D30" w:rsidRPr="00E553A4" w:rsidRDefault="004F5D30" w:rsidP="004F5D30">
            <w:pPr>
              <w:pStyle w:val="aa"/>
              <w:jc w:val="left"/>
            </w:pPr>
            <w:r>
              <w:t xml:space="preserve">Волочильщик проволоки </w:t>
            </w:r>
          </w:p>
        </w:tc>
        <w:tc>
          <w:tcPr>
            <w:tcW w:w="7938" w:type="dxa"/>
            <w:vAlign w:val="center"/>
          </w:tcPr>
          <w:p w:rsidR="004F5D30" w:rsidRDefault="004F5D30" w:rsidP="004F5D30">
            <w:pPr>
              <w:pStyle w:val="aa"/>
            </w:pPr>
            <w:r>
              <w:t xml:space="preserve">Обеспечить контроль соблюдения режима труда и отдыха, ограничить суммарное время пребывания работников в помещении с повышенным уровнем шума. </w:t>
            </w:r>
          </w:p>
          <w:p w:rsidR="004F5D30" w:rsidRDefault="004F5D30" w:rsidP="004F5D30">
            <w:pPr>
              <w:pStyle w:val="aa"/>
            </w:pPr>
            <w:r>
              <w:t>Обеспечить контроль использования средств индивидуальной защиты органов слуха.</w:t>
            </w:r>
          </w:p>
          <w:p w:rsidR="004F5D30" w:rsidRDefault="004F5D30" w:rsidP="004F5D30">
            <w:pPr>
              <w:pStyle w:val="aa"/>
            </w:pPr>
            <w:r>
              <w:t xml:space="preserve"> Организовать рациональные режимы труда и отдыха</w:t>
            </w:r>
          </w:p>
        </w:tc>
        <w:tc>
          <w:tcPr>
            <w:tcW w:w="2639" w:type="dxa"/>
            <w:vAlign w:val="center"/>
          </w:tcPr>
          <w:p w:rsidR="004F5D30" w:rsidRDefault="004F5D30" w:rsidP="004F5D30">
            <w:pPr>
              <w:pStyle w:val="aa"/>
            </w:pPr>
            <w:r>
              <w:t>Снижение времени воздействия шума</w:t>
            </w:r>
          </w:p>
        </w:tc>
      </w:tr>
      <w:tr w:rsidR="00D15481" w:rsidRPr="00AF49A3" w:rsidTr="004F5D30">
        <w:trPr>
          <w:jc w:val="center"/>
        </w:trPr>
        <w:tc>
          <w:tcPr>
            <w:tcW w:w="3114" w:type="dxa"/>
            <w:vMerge w:val="restart"/>
            <w:vAlign w:val="center"/>
          </w:tcPr>
          <w:p w:rsidR="00D15481" w:rsidRPr="00E553A4" w:rsidRDefault="00D15481" w:rsidP="00E553A4">
            <w:pPr>
              <w:pStyle w:val="aa"/>
              <w:jc w:val="left"/>
            </w:pPr>
            <w:r>
              <w:t xml:space="preserve">90. </w:t>
            </w:r>
            <w:proofErr w:type="spellStart"/>
            <w:r>
              <w:t>Лакоразводчик</w:t>
            </w:r>
            <w:proofErr w:type="spellEnd"/>
          </w:p>
        </w:tc>
        <w:tc>
          <w:tcPr>
            <w:tcW w:w="7938" w:type="dxa"/>
            <w:vAlign w:val="center"/>
          </w:tcPr>
          <w:p w:rsidR="00D15481" w:rsidRDefault="00D15481" w:rsidP="00DB70BA">
            <w:pPr>
              <w:pStyle w:val="aa"/>
            </w:pPr>
            <w:r>
              <w:t xml:space="preserve">Обеспечить контроль соблюдения режима труда и отдыха. </w:t>
            </w:r>
          </w:p>
          <w:p w:rsidR="00D15481" w:rsidRDefault="00D15481" w:rsidP="00DB70BA">
            <w:pPr>
              <w:pStyle w:val="aa"/>
            </w:pPr>
            <w:r>
              <w:t>Использовать средства индивидуальной защиты органов дыхания.</w:t>
            </w:r>
          </w:p>
        </w:tc>
        <w:tc>
          <w:tcPr>
            <w:tcW w:w="2639" w:type="dxa"/>
            <w:vAlign w:val="center"/>
          </w:tcPr>
          <w:p w:rsidR="00D15481" w:rsidRDefault="00D15481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</w:tr>
      <w:tr w:rsidR="004F5D30" w:rsidRPr="00AF49A3" w:rsidTr="004F5D30">
        <w:trPr>
          <w:jc w:val="center"/>
        </w:trPr>
        <w:tc>
          <w:tcPr>
            <w:tcW w:w="3114" w:type="dxa"/>
            <w:vMerge/>
            <w:vAlign w:val="center"/>
          </w:tcPr>
          <w:p w:rsidR="004F5D30" w:rsidRDefault="004F5D30" w:rsidP="004F5D30">
            <w:pPr>
              <w:pStyle w:val="aa"/>
              <w:jc w:val="left"/>
            </w:pPr>
          </w:p>
        </w:tc>
        <w:tc>
          <w:tcPr>
            <w:tcW w:w="7938" w:type="dxa"/>
            <w:vAlign w:val="center"/>
          </w:tcPr>
          <w:p w:rsidR="004F5D30" w:rsidRDefault="004F5D30" w:rsidP="004F5D30">
            <w:pPr>
              <w:pStyle w:val="aa"/>
            </w:pPr>
            <w:r>
              <w:t xml:space="preserve">Обеспечить контроль соблюдения режима труда и отдыха, ограничить суммарное время пребывания работников в помещении с повышенным уровнем шума. </w:t>
            </w:r>
          </w:p>
          <w:p w:rsidR="004F5D30" w:rsidRDefault="004F5D30" w:rsidP="004F5D30">
            <w:pPr>
              <w:pStyle w:val="aa"/>
            </w:pPr>
            <w:r>
              <w:t>Обеспечить контроль использования средств индивидуальной защиты органов слуха.</w:t>
            </w:r>
          </w:p>
          <w:p w:rsidR="004F5D30" w:rsidRDefault="004F5D30" w:rsidP="004F5D30">
            <w:pPr>
              <w:pStyle w:val="aa"/>
            </w:pPr>
            <w:r>
              <w:t xml:space="preserve"> Организовать рациональные режимы труда и отдыха</w:t>
            </w:r>
          </w:p>
        </w:tc>
        <w:tc>
          <w:tcPr>
            <w:tcW w:w="2639" w:type="dxa"/>
            <w:vAlign w:val="center"/>
          </w:tcPr>
          <w:p w:rsidR="004F5D30" w:rsidRDefault="004F5D30" w:rsidP="004F5D30">
            <w:pPr>
              <w:pStyle w:val="aa"/>
            </w:pPr>
            <w:r>
              <w:t>Снижение времени воздействия шума</w:t>
            </w:r>
          </w:p>
        </w:tc>
      </w:tr>
      <w:tr w:rsidR="00D15481" w:rsidRPr="00AF49A3" w:rsidTr="004F5D30">
        <w:trPr>
          <w:jc w:val="center"/>
        </w:trPr>
        <w:tc>
          <w:tcPr>
            <w:tcW w:w="3114" w:type="dxa"/>
            <w:vMerge w:val="restart"/>
            <w:vAlign w:val="center"/>
          </w:tcPr>
          <w:p w:rsidR="00D15481" w:rsidRPr="00E553A4" w:rsidRDefault="00D15481" w:rsidP="00E553A4">
            <w:pPr>
              <w:pStyle w:val="aa"/>
              <w:jc w:val="left"/>
            </w:pPr>
            <w:r>
              <w:t xml:space="preserve">91 (92) Эмалировщик проволоки, занятый на эмалировании горячим способом </w:t>
            </w:r>
          </w:p>
        </w:tc>
        <w:tc>
          <w:tcPr>
            <w:tcW w:w="7938" w:type="dxa"/>
            <w:vAlign w:val="center"/>
          </w:tcPr>
          <w:p w:rsidR="00D15481" w:rsidRDefault="00D15481" w:rsidP="00DB70BA">
            <w:pPr>
              <w:pStyle w:val="aa"/>
            </w:pPr>
            <w:r>
              <w:t xml:space="preserve">Обеспечить контроль соблюдения режима труда и отдыха. </w:t>
            </w:r>
          </w:p>
          <w:p w:rsidR="00D15481" w:rsidRDefault="00D15481" w:rsidP="00DB70BA">
            <w:pPr>
              <w:pStyle w:val="aa"/>
            </w:pPr>
            <w:r>
              <w:t>Использовать средства индивидуальной защиты органов дыхания.</w:t>
            </w:r>
          </w:p>
        </w:tc>
        <w:tc>
          <w:tcPr>
            <w:tcW w:w="2639" w:type="dxa"/>
            <w:vAlign w:val="center"/>
          </w:tcPr>
          <w:p w:rsidR="00D15481" w:rsidRDefault="00D15481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</w:tr>
      <w:tr w:rsidR="004F5D30" w:rsidRPr="00AF49A3" w:rsidTr="004F5D30">
        <w:trPr>
          <w:jc w:val="center"/>
        </w:trPr>
        <w:tc>
          <w:tcPr>
            <w:tcW w:w="3114" w:type="dxa"/>
            <w:vMerge/>
            <w:vAlign w:val="center"/>
          </w:tcPr>
          <w:p w:rsidR="004F5D30" w:rsidRDefault="004F5D30" w:rsidP="004F5D30">
            <w:pPr>
              <w:pStyle w:val="aa"/>
              <w:jc w:val="left"/>
            </w:pPr>
          </w:p>
        </w:tc>
        <w:tc>
          <w:tcPr>
            <w:tcW w:w="7938" w:type="dxa"/>
            <w:vAlign w:val="center"/>
          </w:tcPr>
          <w:p w:rsidR="004F5D30" w:rsidRDefault="004F5D30" w:rsidP="004F5D30">
            <w:pPr>
              <w:pStyle w:val="aa"/>
            </w:pPr>
            <w:r>
              <w:t xml:space="preserve">Обеспечить контроль соблюдения режима труда и отдыха, ограничить суммарное время пребывания работников в помещении с повышенным уровнем шума. </w:t>
            </w:r>
          </w:p>
          <w:p w:rsidR="004F5D30" w:rsidRDefault="004F5D30" w:rsidP="004F5D30">
            <w:pPr>
              <w:pStyle w:val="aa"/>
            </w:pPr>
            <w:r>
              <w:t>Обеспечить контроль использования средств индивидуальной защиты органов слуха.</w:t>
            </w:r>
          </w:p>
          <w:p w:rsidR="004F5D30" w:rsidRDefault="004F5D30" w:rsidP="004F5D30">
            <w:pPr>
              <w:pStyle w:val="aa"/>
            </w:pPr>
            <w:r>
              <w:t xml:space="preserve"> Организовать рациональные режимы труда и отдыха</w:t>
            </w:r>
          </w:p>
        </w:tc>
        <w:tc>
          <w:tcPr>
            <w:tcW w:w="2639" w:type="dxa"/>
            <w:vAlign w:val="center"/>
          </w:tcPr>
          <w:p w:rsidR="004F5D30" w:rsidRDefault="004F5D30" w:rsidP="004F5D30">
            <w:pPr>
              <w:pStyle w:val="aa"/>
            </w:pPr>
            <w:r>
              <w:t>Снижение времени воздействия шума</w:t>
            </w:r>
          </w:p>
        </w:tc>
      </w:tr>
      <w:tr w:rsidR="00D15481" w:rsidRPr="00AF49A3" w:rsidTr="00E73826">
        <w:trPr>
          <w:jc w:val="center"/>
        </w:trPr>
        <w:tc>
          <w:tcPr>
            <w:tcW w:w="13691" w:type="dxa"/>
            <w:gridSpan w:val="3"/>
            <w:vAlign w:val="center"/>
          </w:tcPr>
          <w:p w:rsidR="00D15481" w:rsidRDefault="00D15481" w:rsidP="00DB70BA">
            <w:pPr>
              <w:pStyle w:val="aa"/>
            </w:pPr>
            <w:r>
              <w:rPr>
                <w:b/>
                <w:i/>
              </w:rPr>
              <w:t>Производственный участок №2</w:t>
            </w:r>
          </w:p>
        </w:tc>
      </w:tr>
      <w:tr w:rsidR="004F5D30" w:rsidRPr="00AF49A3" w:rsidTr="004F5D30">
        <w:trPr>
          <w:jc w:val="center"/>
        </w:trPr>
        <w:tc>
          <w:tcPr>
            <w:tcW w:w="3114" w:type="dxa"/>
            <w:vAlign w:val="center"/>
          </w:tcPr>
          <w:p w:rsidR="004F5D30" w:rsidRPr="00E553A4" w:rsidRDefault="004F5D30" w:rsidP="004F5D30">
            <w:pPr>
              <w:pStyle w:val="aa"/>
              <w:jc w:val="left"/>
            </w:pPr>
            <w:r>
              <w:t>93. Мастер</w:t>
            </w:r>
          </w:p>
        </w:tc>
        <w:tc>
          <w:tcPr>
            <w:tcW w:w="7938" w:type="dxa"/>
            <w:vAlign w:val="center"/>
          </w:tcPr>
          <w:p w:rsidR="004F5D30" w:rsidRDefault="004F5D30" w:rsidP="004F5D30">
            <w:pPr>
              <w:pStyle w:val="aa"/>
            </w:pPr>
            <w:r>
              <w:t xml:space="preserve">Обеспечить контроль соблюдения режима труда и отдыха, ограничить суммарное время пребывания работников в помещении с повышенным уровнем шума. </w:t>
            </w:r>
          </w:p>
          <w:p w:rsidR="004F5D30" w:rsidRDefault="004F5D30" w:rsidP="004F5D30">
            <w:pPr>
              <w:pStyle w:val="aa"/>
            </w:pPr>
            <w:r>
              <w:t>Обеспечить контроль использования средств индивидуальной защиты органов слуха.</w:t>
            </w:r>
          </w:p>
          <w:p w:rsidR="004F5D30" w:rsidRDefault="004F5D30" w:rsidP="004F5D30">
            <w:pPr>
              <w:pStyle w:val="aa"/>
            </w:pPr>
            <w:r>
              <w:t xml:space="preserve"> Организовать рациональные режимы труда и отдыха</w:t>
            </w:r>
          </w:p>
        </w:tc>
        <w:tc>
          <w:tcPr>
            <w:tcW w:w="2639" w:type="dxa"/>
            <w:vAlign w:val="center"/>
          </w:tcPr>
          <w:p w:rsidR="004F5D30" w:rsidRDefault="004F5D30" w:rsidP="004F5D30">
            <w:pPr>
              <w:pStyle w:val="aa"/>
            </w:pPr>
            <w:r>
              <w:t>Снижение времени воздействия шума</w:t>
            </w:r>
          </w:p>
        </w:tc>
      </w:tr>
      <w:tr w:rsidR="00D15481" w:rsidRPr="00AF49A3" w:rsidTr="004F5D30">
        <w:trPr>
          <w:jc w:val="center"/>
        </w:trPr>
        <w:tc>
          <w:tcPr>
            <w:tcW w:w="3114" w:type="dxa"/>
            <w:vMerge w:val="restart"/>
            <w:vAlign w:val="center"/>
          </w:tcPr>
          <w:p w:rsidR="00D15481" w:rsidRPr="00E553A4" w:rsidRDefault="00D15481" w:rsidP="00E553A4">
            <w:pPr>
              <w:pStyle w:val="aa"/>
              <w:jc w:val="left"/>
            </w:pPr>
            <w:r>
              <w:t xml:space="preserve">94. </w:t>
            </w:r>
            <w:proofErr w:type="spellStart"/>
            <w:r>
              <w:t>Лакоразводчик</w:t>
            </w:r>
            <w:proofErr w:type="spellEnd"/>
            <w:r>
              <w:t xml:space="preserve"> 4 разряда</w:t>
            </w:r>
          </w:p>
        </w:tc>
        <w:tc>
          <w:tcPr>
            <w:tcW w:w="7938" w:type="dxa"/>
            <w:vAlign w:val="center"/>
          </w:tcPr>
          <w:p w:rsidR="00D15481" w:rsidRDefault="00D15481" w:rsidP="00DB70BA">
            <w:pPr>
              <w:pStyle w:val="aa"/>
            </w:pPr>
            <w:r>
              <w:t xml:space="preserve">Обеспечить контроль соблюдения режима труда и отдыха. </w:t>
            </w:r>
          </w:p>
          <w:p w:rsidR="00D15481" w:rsidRDefault="00D15481" w:rsidP="00DB70BA">
            <w:pPr>
              <w:pStyle w:val="aa"/>
            </w:pPr>
            <w:r>
              <w:t>Использовать средства индивидуальной защиты органов дыхания.</w:t>
            </w:r>
          </w:p>
        </w:tc>
        <w:tc>
          <w:tcPr>
            <w:tcW w:w="2639" w:type="dxa"/>
            <w:vAlign w:val="center"/>
          </w:tcPr>
          <w:p w:rsidR="00D15481" w:rsidRDefault="00D15481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</w:tr>
      <w:tr w:rsidR="004F5D30" w:rsidRPr="00AF49A3" w:rsidTr="004F5D30">
        <w:trPr>
          <w:jc w:val="center"/>
        </w:trPr>
        <w:tc>
          <w:tcPr>
            <w:tcW w:w="3114" w:type="dxa"/>
            <w:vMerge/>
            <w:vAlign w:val="center"/>
          </w:tcPr>
          <w:p w:rsidR="004F5D30" w:rsidRDefault="004F5D30" w:rsidP="004F5D30">
            <w:pPr>
              <w:pStyle w:val="aa"/>
              <w:jc w:val="left"/>
            </w:pPr>
          </w:p>
        </w:tc>
        <w:tc>
          <w:tcPr>
            <w:tcW w:w="7938" w:type="dxa"/>
            <w:vAlign w:val="center"/>
          </w:tcPr>
          <w:p w:rsidR="004F5D30" w:rsidRDefault="004F5D30" w:rsidP="004F5D30">
            <w:pPr>
              <w:pStyle w:val="aa"/>
            </w:pPr>
            <w:r>
              <w:t xml:space="preserve">Обеспечить контроль соблюдения режима труда и отдыха, ограничить суммарное время пребывания работников в помещении с повышенным уровнем шума. </w:t>
            </w:r>
          </w:p>
          <w:p w:rsidR="004F5D30" w:rsidRDefault="004F5D30" w:rsidP="004F5D30">
            <w:pPr>
              <w:pStyle w:val="aa"/>
            </w:pPr>
            <w:r>
              <w:t>Обеспечить контроль использования средств индивидуальной защиты органов слуха.</w:t>
            </w:r>
          </w:p>
          <w:p w:rsidR="004F5D30" w:rsidRDefault="004F5D30" w:rsidP="004F5D30">
            <w:pPr>
              <w:pStyle w:val="aa"/>
            </w:pPr>
            <w:r>
              <w:t xml:space="preserve"> Организовать рациональные режимы труда и отдыха</w:t>
            </w:r>
          </w:p>
        </w:tc>
        <w:tc>
          <w:tcPr>
            <w:tcW w:w="2639" w:type="dxa"/>
            <w:vAlign w:val="center"/>
          </w:tcPr>
          <w:p w:rsidR="004F5D30" w:rsidRDefault="004F5D30" w:rsidP="004F5D30">
            <w:pPr>
              <w:pStyle w:val="aa"/>
            </w:pPr>
            <w:r>
              <w:t>Снижение времени воздействия шума</w:t>
            </w:r>
          </w:p>
        </w:tc>
      </w:tr>
      <w:tr w:rsidR="004F5D30" w:rsidRPr="00AF49A3" w:rsidTr="004F5D30">
        <w:trPr>
          <w:jc w:val="center"/>
        </w:trPr>
        <w:tc>
          <w:tcPr>
            <w:tcW w:w="3114" w:type="dxa"/>
            <w:vAlign w:val="center"/>
          </w:tcPr>
          <w:p w:rsidR="004F5D30" w:rsidRPr="00E553A4" w:rsidRDefault="004F5D30" w:rsidP="004F5D30">
            <w:pPr>
              <w:pStyle w:val="aa"/>
              <w:jc w:val="left"/>
            </w:pPr>
            <w:r>
              <w:t>96. Волочильщик проволоки (УДЦВГ 160/15, ВМ-13, ВСК + R-401)</w:t>
            </w:r>
          </w:p>
        </w:tc>
        <w:tc>
          <w:tcPr>
            <w:tcW w:w="7938" w:type="dxa"/>
            <w:vAlign w:val="center"/>
          </w:tcPr>
          <w:p w:rsidR="004F5D30" w:rsidRDefault="004F5D30" w:rsidP="004F5D30">
            <w:pPr>
              <w:pStyle w:val="aa"/>
            </w:pPr>
            <w:r>
              <w:t xml:space="preserve">Обеспечить контроль соблюдения режима труда и отдыха, ограничить суммарное время пребывания работников в помещении с повышенным уровнем шума. </w:t>
            </w:r>
          </w:p>
          <w:p w:rsidR="004F5D30" w:rsidRDefault="004F5D30" w:rsidP="004F5D30">
            <w:pPr>
              <w:pStyle w:val="aa"/>
            </w:pPr>
            <w:r>
              <w:t>Обеспечить контроль использования средств индивидуальной защиты органов слуха.</w:t>
            </w:r>
          </w:p>
          <w:p w:rsidR="004F5D30" w:rsidRDefault="004F5D30" w:rsidP="004F5D30">
            <w:pPr>
              <w:pStyle w:val="aa"/>
            </w:pPr>
            <w:r>
              <w:t xml:space="preserve"> Организовать рациональные режимы труда и отдыха</w:t>
            </w:r>
          </w:p>
        </w:tc>
        <w:tc>
          <w:tcPr>
            <w:tcW w:w="2639" w:type="dxa"/>
            <w:vAlign w:val="center"/>
          </w:tcPr>
          <w:p w:rsidR="004F5D30" w:rsidRDefault="004F5D30" w:rsidP="004F5D30">
            <w:pPr>
              <w:pStyle w:val="aa"/>
            </w:pPr>
            <w:r>
              <w:t>Снижение времени воздействия шума</w:t>
            </w:r>
          </w:p>
        </w:tc>
      </w:tr>
      <w:tr w:rsidR="00D15481" w:rsidRPr="00AF49A3" w:rsidTr="004F5D30">
        <w:trPr>
          <w:jc w:val="center"/>
        </w:trPr>
        <w:tc>
          <w:tcPr>
            <w:tcW w:w="3114" w:type="dxa"/>
            <w:vMerge w:val="restart"/>
            <w:vAlign w:val="center"/>
          </w:tcPr>
          <w:p w:rsidR="00D15481" w:rsidRPr="00E553A4" w:rsidRDefault="00D15481" w:rsidP="00E553A4">
            <w:pPr>
              <w:pStyle w:val="aa"/>
              <w:jc w:val="left"/>
            </w:pPr>
            <w:r>
              <w:t xml:space="preserve">97 (98) Эмалировщик проволоки, занятый на эмалировании горячим способом </w:t>
            </w:r>
          </w:p>
        </w:tc>
        <w:tc>
          <w:tcPr>
            <w:tcW w:w="7938" w:type="dxa"/>
            <w:vAlign w:val="center"/>
          </w:tcPr>
          <w:p w:rsidR="00D15481" w:rsidRDefault="00D15481" w:rsidP="00DB70BA">
            <w:pPr>
              <w:pStyle w:val="aa"/>
            </w:pPr>
            <w:r>
              <w:t xml:space="preserve">Обеспечить контроль соблюдения режима труда и отдыха. </w:t>
            </w:r>
          </w:p>
          <w:p w:rsidR="00D15481" w:rsidRDefault="00D15481" w:rsidP="00DB70BA">
            <w:pPr>
              <w:pStyle w:val="aa"/>
            </w:pPr>
            <w:r>
              <w:t>Использовать средства индивидуальной защиты органов дыхания.</w:t>
            </w:r>
          </w:p>
        </w:tc>
        <w:tc>
          <w:tcPr>
            <w:tcW w:w="2639" w:type="dxa"/>
            <w:vAlign w:val="center"/>
          </w:tcPr>
          <w:p w:rsidR="00D15481" w:rsidRDefault="00D15481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</w:tr>
      <w:tr w:rsidR="004F5D30" w:rsidRPr="00AF49A3" w:rsidTr="004F5D30">
        <w:trPr>
          <w:jc w:val="center"/>
        </w:trPr>
        <w:tc>
          <w:tcPr>
            <w:tcW w:w="3114" w:type="dxa"/>
            <w:vMerge/>
            <w:vAlign w:val="center"/>
          </w:tcPr>
          <w:p w:rsidR="004F5D30" w:rsidRDefault="004F5D30" w:rsidP="004F5D30">
            <w:pPr>
              <w:pStyle w:val="aa"/>
              <w:jc w:val="left"/>
            </w:pPr>
          </w:p>
        </w:tc>
        <w:tc>
          <w:tcPr>
            <w:tcW w:w="7938" w:type="dxa"/>
            <w:vAlign w:val="center"/>
          </w:tcPr>
          <w:p w:rsidR="004F5D30" w:rsidRDefault="004F5D30" w:rsidP="004F5D30">
            <w:pPr>
              <w:pStyle w:val="aa"/>
            </w:pPr>
            <w:r>
              <w:t xml:space="preserve">Обеспечить контроль соблюдения режима труда и отдыха, ограничить суммарное время пребывания работников в помещении с повышенным уровнем шума. </w:t>
            </w:r>
          </w:p>
          <w:p w:rsidR="004F5D30" w:rsidRDefault="004F5D30" w:rsidP="004F5D30">
            <w:pPr>
              <w:pStyle w:val="aa"/>
            </w:pPr>
            <w:r>
              <w:t>Обеспечить контроль использования средств индивидуальной защиты органов слуха.</w:t>
            </w:r>
          </w:p>
          <w:p w:rsidR="004F5D30" w:rsidRDefault="004F5D30" w:rsidP="004F5D30">
            <w:pPr>
              <w:pStyle w:val="aa"/>
            </w:pPr>
            <w:r>
              <w:t xml:space="preserve"> Организовать рациональные режимы труда и отдыха</w:t>
            </w:r>
          </w:p>
        </w:tc>
        <w:tc>
          <w:tcPr>
            <w:tcW w:w="2639" w:type="dxa"/>
            <w:vAlign w:val="center"/>
          </w:tcPr>
          <w:p w:rsidR="004F5D30" w:rsidRDefault="004F5D30" w:rsidP="004F5D30">
            <w:pPr>
              <w:pStyle w:val="aa"/>
            </w:pPr>
            <w:r>
              <w:t>Снижение времени воздействия шума</w:t>
            </w:r>
          </w:p>
        </w:tc>
      </w:tr>
      <w:tr w:rsidR="00D15481" w:rsidRPr="00AF49A3" w:rsidTr="009B4946">
        <w:trPr>
          <w:jc w:val="center"/>
        </w:trPr>
        <w:tc>
          <w:tcPr>
            <w:tcW w:w="13691" w:type="dxa"/>
            <w:gridSpan w:val="3"/>
            <w:vAlign w:val="center"/>
          </w:tcPr>
          <w:p w:rsidR="00D15481" w:rsidRDefault="00D15481" w:rsidP="00DB70BA">
            <w:pPr>
              <w:pStyle w:val="aa"/>
            </w:pPr>
            <w:r>
              <w:rPr>
                <w:b/>
                <w:i/>
              </w:rPr>
              <w:t>Производственный участок №3</w:t>
            </w:r>
          </w:p>
        </w:tc>
      </w:tr>
      <w:tr w:rsidR="00D15481" w:rsidRPr="00AF49A3" w:rsidTr="004F5D30">
        <w:trPr>
          <w:jc w:val="center"/>
        </w:trPr>
        <w:tc>
          <w:tcPr>
            <w:tcW w:w="3114" w:type="dxa"/>
            <w:vAlign w:val="center"/>
          </w:tcPr>
          <w:p w:rsidR="00D15481" w:rsidRPr="00E553A4" w:rsidRDefault="00D15481" w:rsidP="00E553A4">
            <w:pPr>
              <w:pStyle w:val="aa"/>
              <w:jc w:val="left"/>
            </w:pPr>
            <w:r>
              <w:t>99. Мастер</w:t>
            </w:r>
          </w:p>
        </w:tc>
        <w:tc>
          <w:tcPr>
            <w:tcW w:w="7938" w:type="dxa"/>
            <w:vAlign w:val="center"/>
          </w:tcPr>
          <w:p w:rsidR="00D15481" w:rsidRDefault="00D15481" w:rsidP="00DB70BA">
            <w:pPr>
              <w:pStyle w:val="aa"/>
            </w:pPr>
            <w:r>
              <w:t xml:space="preserve">Обеспечить контроль соблюдения режима труда и отдыха, ограничить суммарное время пребывания работников в помещении с повышенным уровнем шума. </w:t>
            </w:r>
          </w:p>
          <w:p w:rsidR="004F5D30" w:rsidRDefault="00D15481" w:rsidP="00DB70BA">
            <w:pPr>
              <w:pStyle w:val="aa"/>
            </w:pPr>
            <w:r>
              <w:t>Обеспечить контроль использования средств индивидуальной защиты органов слуха.</w:t>
            </w:r>
          </w:p>
          <w:p w:rsidR="00D15481" w:rsidRDefault="00D15481" w:rsidP="00DB70BA">
            <w:pPr>
              <w:pStyle w:val="aa"/>
            </w:pPr>
            <w:r>
              <w:t xml:space="preserve"> Организовать рациональные режимы </w:t>
            </w:r>
            <w:r w:rsidR="004F5D30">
              <w:t>труда и</w:t>
            </w:r>
            <w:r>
              <w:t xml:space="preserve"> отдыха</w:t>
            </w:r>
          </w:p>
        </w:tc>
        <w:tc>
          <w:tcPr>
            <w:tcW w:w="2639" w:type="dxa"/>
            <w:vAlign w:val="center"/>
          </w:tcPr>
          <w:p w:rsidR="00D15481" w:rsidRDefault="004F5D30" w:rsidP="00DB70BA">
            <w:pPr>
              <w:pStyle w:val="aa"/>
            </w:pPr>
            <w:r>
              <w:t>Снижение времени воздействия шума</w:t>
            </w:r>
          </w:p>
        </w:tc>
      </w:tr>
      <w:tr w:rsidR="00D15481" w:rsidRPr="00AF49A3" w:rsidTr="004F5D30">
        <w:trPr>
          <w:jc w:val="center"/>
        </w:trPr>
        <w:tc>
          <w:tcPr>
            <w:tcW w:w="3114" w:type="dxa"/>
            <w:vMerge w:val="restart"/>
            <w:vAlign w:val="center"/>
          </w:tcPr>
          <w:p w:rsidR="00D15481" w:rsidRPr="00E553A4" w:rsidRDefault="00D15481" w:rsidP="00E553A4">
            <w:pPr>
              <w:pStyle w:val="aa"/>
              <w:jc w:val="left"/>
            </w:pPr>
            <w:r>
              <w:t>101. Эмалировщик проволоки, занятый на эмалировании горячим способом (Б-30, Г-20)</w:t>
            </w:r>
          </w:p>
        </w:tc>
        <w:tc>
          <w:tcPr>
            <w:tcW w:w="7938" w:type="dxa"/>
            <w:vAlign w:val="center"/>
          </w:tcPr>
          <w:p w:rsidR="00D15481" w:rsidRDefault="00D15481" w:rsidP="00DB70BA">
            <w:pPr>
              <w:pStyle w:val="aa"/>
            </w:pPr>
            <w:r>
              <w:t xml:space="preserve">Обеспечить контроль соблюдения режима труда и отдыха. </w:t>
            </w:r>
          </w:p>
          <w:p w:rsidR="00D15481" w:rsidRDefault="00D15481" w:rsidP="00DB70BA">
            <w:pPr>
              <w:pStyle w:val="aa"/>
            </w:pPr>
            <w:r>
              <w:t>Использовать средства индивидуальной защиты органов дыхания.</w:t>
            </w:r>
          </w:p>
        </w:tc>
        <w:tc>
          <w:tcPr>
            <w:tcW w:w="2639" w:type="dxa"/>
            <w:vAlign w:val="center"/>
          </w:tcPr>
          <w:p w:rsidR="00D15481" w:rsidRDefault="00D15481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</w:tr>
      <w:tr w:rsidR="00D15481" w:rsidRPr="00AF49A3" w:rsidTr="004F5D30">
        <w:trPr>
          <w:jc w:val="center"/>
        </w:trPr>
        <w:tc>
          <w:tcPr>
            <w:tcW w:w="3114" w:type="dxa"/>
            <w:vMerge/>
            <w:vAlign w:val="center"/>
          </w:tcPr>
          <w:p w:rsidR="00D15481" w:rsidRDefault="00D15481" w:rsidP="00E553A4">
            <w:pPr>
              <w:pStyle w:val="aa"/>
              <w:jc w:val="left"/>
            </w:pPr>
          </w:p>
        </w:tc>
        <w:tc>
          <w:tcPr>
            <w:tcW w:w="7938" w:type="dxa"/>
            <w:vAlign w:val="center"/>
          </w:tcPr>
          <w:p w:rsidR="00D15481" w:rsidRDefault="00D15481" w:rsidP="00DB70BA">
            <w:pPr>
              <w:pStyle w:val="aa"/>
            </w:pPr>
            <w:r>
              <w:t xml:space="preserve">Обеспечить контроль соблюдения режима труда и отдыха, ограничить суммарное время пребывания работников в помещении с повышенным уровнем шума. </w:t>
            </w:r>
          </w:p>
          <w:p w:rsidR="004F5D30" w:rsidRDefault="00D15481" w:rsidP="00DB70BA">
            <w:pPr>
              <w:pStyle w:val="aa"/>
            </w:pPr>
            <w:r>
              <w:t>Обеспечить контроль использования средств индивидуальной защиты органов слуха.</w:t>
            </w:r>
          </w:p>
          <w:p w:rsidR="00D15481" w:rsidRDefault="00D15481" w:rsidP="00DB70BA">
            <w:pPr>
              <w:pStyle w:val="aa"/>
            </w:pPr>
            <w:r>
              <w:t xml:space="preserve"> Организовать рациональные режимы </w:t>
            </w:r>
            <w:r w:rsidR="004F5D30">
              <w:t>труда и</w:t>
            </w:r>
            <w:r>
              <w:t xml:space="preserve"> отдыха</w:t>
            </w:r>
          </w:p>
        </w:tc>
        <w:tc>
          <w:tcPr>
            <w:tcW w:w="2639" w:type="dxa"/>
            <w:vAlign w:val="center"/>
          </w:tcPr>
          <w:p w:rsidR="00D15481" w:rsidRDefault="004F5D30" w:rsidP="00DB70BA">
            <w:pPr>
              <w:pStyle w:val="aa"/>
            </w:pPr>
            <w:r>
              <w:t>Снижение времени воздействия шума</w:t>
            </w:r>
          </w:p>
        </w:tc>
      </w:tr>
      <w:tr w:rsidR="00D15481" w:rsidRPr="00AF49A3" w:rsidTr="004F5D30">
        <w:trPr>
          <w:jc w:val="center"/>
        </w:trPr>
        <w:tc>
          <w:tcPr>
            <w:tcW w:w="3114" w:type="dxa"/>
            <w:vMerge w:val="restart"/>
            <w:vAlign w:val="center"/>
          </w:tcPr>
          <w:p w:rsidR="00D15481" w:rsidRPr="00E553A4" w:rsidRDefault="00D15481" w:rsidP="00E553A4">
            <w:pPr>
              <w:pStyle w:val="aa"/>
              <w:jc w:val="left"/>
            </w:pPr>
            <w:r>
              <w:t>102. Эмалировщик проволоки, занятый на эмалировании горячим способом (ПГЗ 5/15)</w:t>
            </w:r>
          </w:p>
        </w:tc>
        <w:tc>
          <w:tcPr>
            <w:tcW w:w="7938" w:type="dxa"/>
            <w:vAlign w:val="center"/>
          </w:tcPr>
          <w:p w:rsidR="00D15481" w:rsidRDefault="00D15481" w:rsidP="00DB70BA">
            <w:pPr>
              <w:pStyle w:val="aa"/>
            </w:pPr>
            <w:r>
              <w:t xml:space="preserve">Обеспечить контроль соблюдения режима труда и отдыха. </w:t>
            </w:r>
          </w:p>
          <w:p w:rsidR="00D15481" w:rsidRDefault="00D15481" w:rsidP="00DB70BA">
            <w:pPr>
              <w:pStyle w:val="aa"/>
            </w:pPr>
            <w:r>
              <w:t>Использовать средства индивидуальной защиты органов дыхания.</w:t>
            </w:r>
          </w:p>
        </w:tc>
        <w:tc>
          <w:tcPr>
            <w:tcW w:w="2639" w:type="dxa"/>
            <w:vAlign w:val="center"/>
          </w:tcPr>
          <w:p w:rsidR="00D15481" w:rsidRDefault="00D15481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</w:tr>
      <w:tr w:rsidR="00D15481" w:rsidRPr="00AF49A3" w:rsidTr="004F5D30">
        <w:trPr>
          <w:jc w:val="center"/>
        </w:trPr>
        <w:tc>
          <w:tcPr>
            <w:tcW w:w="3114" w:type="dxa"/>
            <w:vMerge/>
            <w:vAlign w:val="center"/>
          </w:tcPr>
          <w:p w:rsidR="00D15481" w:rsidRDefault="00D15481" w:rsidP="00E553A4">
            <w:pPr>
              <w:pStyle w:val="aa"/>
              <w:jc w:val="left"/>
            </w:pPr>
          </w:p>
        </w:tc>
        <w:tc>
          <w:tcPr>
            <w:tcW w:w="7938" w:type="dxa"/>
            <w:vAlign w:val="center"/>
          </w:tcPr>
          <w:p w:rsidR="00D15481" w:rsidRDefault="00D15481" w:rsidP="00DB70BA">
            <w:pPr>
              <w:pStyle w:val="aa"/>
            </w:pPr>
            <w:r>
              <w:t xml:space="preserve">Обеспечить контроль соблюдения режима труда и отдыха, ограничить суммарное время пребывания работников в помещении с повышенным уровнем шума. </w:t>
            </w:r>
          </w:p>
          <w:p w:rsidR="004F5D30" w:rsidRDefault="00D15481" w:rsidP="00DB70BA">
            <w:pPr>
              <w:pStyle w:val="aa"/>
            </w:pPr>
            <w:r>
              <w:t>Обеспечить контроль использования средств индивидуальной защиты органов слуха.</w:t>
            </w:r>
          </w:p>
          <w:p w:rsidR="00D15481" w:rsidRDefault="00D15481" w:rsidP="00DB70BA">
            <w:pPr>
              <w:pStyle w:val="aa"/>
            </w:pPr>
            <w:r>
              <w:t xml:space="preserve"> Организовать рациональные режимы </w:t>
            </w:r>
            <w:r w:rsidR="004F5D30">
              <w:t>труда и</w:t>
            </w:r>
            <w:r>
              <w:t xml:space="preserve"> отдыха</w:t>
            </w:r>
          </w:p>
        </w:tc>
        <w:tc>
          <w:tcPr>
            <w:tcW w:w="2639" w:type="dxa"/>
            <w:vAlign w:val="center"/>
          </w:tcPr>
          <w:p w:rsidR="00D15481" w:rsidRDefault="004F5D30" w:rsidP="00DB70BA">
            <w:pPr>
              <w:pStyle w:val="aa"/>
            </w:pPr>
            <w:r>
              <w:t>Снижение времени воздействия шума</w:t>
            </w:r>
          </w:p>
        </w:tc>
      </w:tr>
      <w:tr w:rsidR="00D15481" w:rsidRPr="00AF49A3" w:rsidTr="004F5D30">
        <w:trPr>
          <w:jc w:val="center"/>
        </w:trPr>
        <w:tc>
          <w:tcPr>
            <w:tcW w:w="3114" w:type="dxa"/>
            <w:vMerge w:val="restart"/>
            <w:vAlign w:val="center"/>
          </w:tcPr>
          <w:p w:rsidR="00D15481" w:rsidRPr="00E553A4" w:rsidRDefault="00D15481" w:rsidP="00E553A4">
            <w:pPr>
              <w:pStyle w:val="aa"/>
              <w:jc w:val="left"/>
            </w:pPr>
            <w:r>
              <w:t>103. Эмалировщик проволоки, занятый на эмалировании горячим способом (NORE-МФС)</w:t>
            </w:r>
          </w:p>
        </w:tc>
        <w:tc>
          <w:tcPr>
            <w:tcW w:w="7938" w:type="dxa"/>
            <w:vAlign w:val="center"/>
          </w:tcPr>
          <w:p w:rsidR="00D15481" w:rsidRDefault="00D15481" w:rsidP="00DB70BA">
            <w:pPr>
              <w:pStyle w:val="aa"/>
            </w:pPr>
            <w:r>
              <w:t xml:space="preserve">Обеспечить контроль соблюдения режима труда и отдыха. </w:t>
            </w:r>
          </w:p>
          <w:p w:rsidR="00D15481" w:rsidRDefault="00D15481" w:rsidP="00DB70BA">
            <w:pPr>
              <w:pStyle w:val="aa"/>
            </w:pPr>
            <w:r>
              <w:t>Использовать средства индивидуальной защиты органов дыхания.</w:t>
            </w:r>
          </w:p>
        </w:tc>
        <w:tc>
          <w:tcPr>
            <w:tcW w:w="2639" w:type="dxa"/>
            <w:vAlign w:val="center"/>
          </w:tcPr>
          <w:p w:rsidR="00D15481" w:rsidRDefault="00D15481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</w:tr>
      <w:tr w:rsidR="00D15481" w:rsidRPr="00AF49A3" w:rsidTr="004F5D30">
        <w:trPr>
          <w:jc w:val="center"/>
        </w:trPr>
        <w:tc>
          <w:tcPr>
            <w:tcW w:w="3114" w:type="dxa"/>
            <w:vMerge/>
            <w:vAlign w:val="center"/>
          </w:tcPr>
          <w:p w:rsidR="00D15481" w:rsidRDefault="00D15481" w:rsidP="00E553A4">
            <w:pPr>
              <w:pStyle w:val="aa"/>
              <w:jc w:val="left"/>
            </w:pPr>
          </w:p>
        </w:tc>
        <w:tc>
          <w:tcPr>
            <w:tcW w:w="7938" w:type="dxa"/>
            <w:vAlign w:val="center"/>
          </w:tcPr>
          <w:p w:rsidR="00D15481" w:rsidRDefault="00D15481" w:rsidP="00DB70BA">
            <w:pPr>
              <w:pStyle w:val="aa"/>
            </w:pPr>
            <w:r>
              <w:t xml:space="preserve">Обеспечить контроль соблюдения режима труда и отдыха, ограничить суммарное время пребывания работников в помещении с повышенным уровнем шума. </w:t>
            </w:r>
          </w:p>
          <w:p w:rsidR="004F5D30" w:rsidRDefault="00D15481" w:rsidP="00DB70BA">
            <w:pPr>
              <w:pStyle w:val="aa"/>
            </w:pPr>
            <w:r>
              <w:t>Обеспечить контроль использования средств индивидуальной защиты органов слуха.</w:t>
            </w:r>
          </w:p>
          <w:p w:rsidR="00D15481" w:rsidRDefault="00D15481" w:rsidP="00DB70BA">
            <w:pPr>
              <w:pStyle w:val="aa"/>
            </w:pPr>
            <w:r>
              <w:t xml:space="preserve">Организовать рациональные режимы </w:t>
            </w:r>
            <w:r w:rsidR="004F5D30">
              <w:t>труда и</w:t>
            </w:r>
            <w:r>
              <w:t xml:space="preserve"> отдыха</w:t>
            </w:r>
          </w:p>
        </w:tc>
        <w:tc>
          <w:tcPr>
            <w:tcW w:w="2639" w:type="dxa"/>
            <w:vAlign w:val="center"/>
          </w:tcPr>
          <w:p w:rsidR="00D15481" w:rsidRDefault="004F5D30" w:rsidP="00DB70BA">
            <w:pPr>
              <w:pStyle w:val="aa"/>
            </w:pPr>
            <w:r>
              <w:t>Снижение времени воздействия шума</w:t>
            </w:r>
          </w:p>
        </w:tc>
      </w:tr>
      <w:tr w:rsidR="00D15481" w:rsidRPr="00AF49A3" w:rsidTr="00A86816">
        <w:trPr>
          <w:jc w:val="center"/>
        </w:trPr>
        <w:tc>
          <w:tcPr>
            <w:tcW w:w="13691" w:type="dxa"/>
            <w:gridSpan w:val="3"/>
            <w:vAlign w:val="center"/>
          </w:tcPr>
          <w:p w:rsidR="00D15481" w:rsidRDefault="00D15481" w:rsidP="00DB70BA">
            <w:pPr>
              <w:pStyle w:val="aa"/>
            </w:pPr>
            <w:r>
              <w:rPr>
                <w:b/>
                <w:i/>
              </w:rPr>
              <w:t>Производственный участок №4</w:t>
            </w:r>
          </w:p>
        </w:tc>
      </w:tr>
      <w:tr w:rsidR="00D15481" w:rsidRPr="00AF49A3" w:rsidTr="004F5D30">
        <w:trPr>
          <w:jc w:val="center"/>
        </w:trPr>
        <w:tc>
          <w:tcPr>
            <w:tcW w:w="3114" w:type="dxa"/>
            <w:vAlign w:val="center"/>
          </w:tcPr>
          <w:p w:rsidR="00D15481" w:rsidRPr="00E553A4" w:rsidRDefault="00D15481" w:rsidP="00E553A4">
            <w:pPr>
              <w:pStyle w:val="aa"/>
              <w:jc w:val="left"/>
            </w:pPr>
            <w:r>
              <w:t>104. Мастер</w:t>
            </w:r>
          </w:p>
        </w:tc>
        <w:tc>
          <w:tcPr>
            <w:tcW w:w="7938" w:type="dxa"/>
            <w:vAlign w:val="center"/>
          </w:tcPr>
          <w:p w:rsidR="00D15481" w:rsidRDefault="00D15481" w:rsidP="00DB70BA">
            <w:pPr>
              <w:pStyle w:val="aa"/>
            </w:pPr>
            <w:r>
              <w:t xml:space="preserve">Обеспечить контроль соблюдения режима труда и отдыха, ограничить суммарное время пребывания работников в помещении с повышенным уровнем шума. </w:t>
            </w:r>
          </w:p>
          <w:p w:rsidR="004F5D30" w:rsidRDefault="00D15481" w:rsidP="00DB70BA">
            <w:pPr>
              <w:pStyle w:val="aa"/>
            </w:pPr>
            <w:r>
              <w:t>Обеспечить контроль использования средств индивидуальной защиты органов слуха.</w:t>
            </w:r>
          </w:p>
          <w:p w:rsidR="00D15481" w:rsidRDefault="00D15481" w:rsidP="00DB70BA">
            <w:pPr>
              <w:pStyle w:val="aa"/>
            </w:pPr>
            <w:r>
              <w:t xml:space="preserve"> Организовать рациональные режимы </w:t>
            </w:r>
            <w:r w:rsidR="004F5D30">
              <w:t>труда и</w:t>
            </w:r>
            <w:r>
              <w:t xml:space="preserve"> отдыха</w:t>
            </w:r>
          </w:p>
        </w:tc>
        <w:tc>
          <w:tcPr>
            <w:tcW w:w="2639" w:type="dxa"/>
            <w:vAlign w:val="center"/>
          </w:tcPr>
          <w:p w:rsidR="00D15481" w:rsidRDefault="004F5D30" w:rsidP="00DB70BA">
            <w:pPr>
              <w:pStyle w:val="aa"/>
            </w:pPr>
            <w:r>
              <w:t>Снижение времени воздействия шума</w:t>
            </w:r>
          </w:p>
        </w:tc>
      </w:tr>
      <w:tr w:rsidR="004F5D30" w:rsidRPr="00AF49A3" w:rsidTr="004F5D30">
        <w:trPr>
          <w:jc w:val="center"/>
        </w:trPr>
        <w:tc>
          <w:tcPr>
            <w:tcW w:w="3114" w:type="dxa"/>
            <w:vMerge w:val="restart"/>
            <w:vAlign w:val="center"/>
          </w:tcPr>
          <w:p w:rsidR="004F5D30" w:rsidRPr="00E553A4" w:rsidRDefault="004F5D30" w:rsidP="00E553A4">
            <w:pPr>
              <w:pStyle w:val="aa"/>
              <w:jc w:val="left"/>
            </w:pPr>
            <w:r>
              <w:t xml:space="preserve">105. </w:t>
            </w:r>
            <w:proofErr w:type="spellStart"/>
            <w:r>
              <w:t>Лакоразводчик</w:t>
            </w:r>
            <w:proofErr w:type="spellEnd"/>
            <w:r>
              <w:t xml:space="preserve"> 4 разряда</w:t>
            </w:r>
          </w:p>
        </w:tc>
        <w:tc>
          <w:tcPr>
            <w:tcW w:w="7938" w:type="dxa"/>
            <w:vAlign w:val="center"/>
          </w:tcPr>
          <w:p w:rsidR="004F5D30" w:rsidRDefault="004F5D30" w:rsidP="00DB70BA">
            <w:pPr>
              <w:pStyle w:val="aa"/>
            </w:pPr>
            <w:r>
              <w:t xml:space="preserve">Обеспечить контроль соблюдения режима труда и отдыха. </w:t>
            </w:r>
          </w:p>
          <w:p w:rsidR="004F5D30" w:rsidRDefault="004F5D30" w:rsidP="00DB70BA">
            <w:pPr>
              <w:pStyle w:val="aa"/>
            </w:pPr>
            <w:r>
              <w:t>Использовать средства индивидуальной защиты органов дыхания.</w:t>
            </w:r>
          </w:p>
        </w:tc>
        <w:tc>
          <w:tcPr>
            <w:tcW w:w="2639" w:type="dxa"/>
            <w:vAlign w:val="center"/>
          </w:tcPr>
          <w:p w:rsidR="004F5D30" w:rsidRDefault="004F5D30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</w:tr>
      <w:tr w:rsidR="004F5D30" w:rsidRPr="00AF49A3" w:rsidTr="004F5D30">
        <w:trPr>
          <w:jc w:val="center"/>
        </w:trPr>
        <w:tc>
          <w:tcPr>
            <w:tcW w:w="3114" w:type="dxa"/>
            <w:vMerge/>
            <w:vAlign w:val="center"/>
          </w:tcPr>
          <w:p w:rsidR="004F5D30" w:rsidRDefault="004F5D30" w:rsidP="00E553A4">
            <w:pPr>
              <w:pStyle w:val="aa"/>
              <w:jc w:val="left"/>
            </w:pPr>
          </w:p>
        </w:tc>
        <w:tc>
          <w:tcPr>
            <w:tcW w:w="7938" w:type="dxa"/>
            <w:vAlign w:val="center"/>
          </w:tcPr>
          <w:p w:rsidR="004F5D30" w:rsidRDefault="004F5D30" w:rsidP="00DB70BA">
            <w:pPr>
              <w:pStyle w:val="aa"/>
            </w:pPr>
            <w:r>
              <w:t xml:space="preserve">Обеспечить контроль соблюдения режима труда и отдыха, ограничить суммарное время пребывания работников в помещении с повышенным уровнем шума. </w:t>
            </w:r>
          </w:p>
          <w:p w:rsidR="004F5D30" w:rsidRDefault="004F5D30" w:rsidP="00DB70BA">
            <w:pPr>
              <w:pStyle w:val="aa"/>
            </w:pPr>
            <w:r>
              <w:t>Обеспечить контроль использования средств индивидуальной защиты органов слуха.</w:t>
            </w:r>
          </w:p>
          <w:p w:rsidR="004F5D30" w:rsidRDefault="004F5D30" w:rsidP="00DB70BA">
            <w:pPr>
              <w:pStyle w:val="aa"/>
            </w:pPr>
            <w:r>
              <w:t xml:space="preserve"> Организовать рациональные режимы труда и отдыха</w:t>
            </w:r>
          </w:p>
        </w:tc>
        <w:tc>
          <w:tcPr>
            <w:tcW w:w="2639" w:type="dxa"/>
            <w:vAlign w:val="center"/>
          </w:tcPr>
          <w:p w:rsidR="004F5D30" w:rsidRDefault="004F5D30" w:rsidP="00DB70BA">
            <w:pPr>
              <w:pStyle w:val="aa"/>
            </w:pPr>
            <w:r>
              <w:t>Снижение времени воздействия шума</w:t>
            </w:r>
          </w:p>
        </w:tc>
      </w:tr>
      <w:tr w:rsidR="004F5D30" w:rsidRPr="00AF49A3" w:rsidTr="004F5D30">
        <w:trPr>
          <w:jc w:val="center"/>
        </w:trPr>
        <w:tc>
          <w:tcPr>
            <w:tcW w:w="3114" w:type="dxa"/>
            <w:vMerge w:val="restart"/>
            <w:vAlign w:val="center"/>
          </w:tcPr>
          <w:p w:rsidR="004F5D30" w:rsidRPr="00E553A4" w:rsidRDefault="004F5D30" w:rsidP="00E553A4">
            <w:pPr>
              <w:pStyle w:val="aa"/>
              <w:jc w:val="left"/>
            </w:pPr>
            <w:r>
              <w:t xml:space="preserve">106А. Эмалировщик проволоки, занятый на эмалировании горячим способом </w:t>
            </w:r>
          </w:p>
        </w:tc>
        <w:tc>
          <w:tcPr>
            <w:tcW w:w="7938" w:type="dxa"/>
            <w:vAlign w:val="center"/>
          </w:tcPr>
          <w:p w:rsidR="004F5D30" w:rsidRDefault="004F5D30" w:rsidP="00DB70BA">
            <w:pPr>
              <w:pStyle w:val="aa"/>
            </w:pPr>
            <w:r>
              <w:t xml:space="preserve">Обеспечить контроль соблюдения режима труда и отдыха. </w:t>
            </w:r>
          </w:p>
          <w:p w:rsidR="004F5D30" w:rsidRDefault="004F5D30" w:rsidP="00DB70BA">
            <w:pPr>
              <w:pStyle w:val="aa"/>
            </w:pPr>
            <w:r>
              <w:t>Использовать средства индивидуальной защиты органов дыхания.</w:t>
            </w:r>
          </w:p>
        </w:tc>
        <w:tc>
          <w:tcPr>
            <w:tcW w:w="2639" w:type="dxa"/>
            <w:vAlign w:val="center"/>
          </w:tcPr>
          <w:p w:rsidR="004F5D30" w:rsidRDefault="004F5D30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</w:tr>
      <w:tr w:rsidR="004F5D30" w:rsidRPr="00AF49A3" w:rsidTr="004F5D30">
        <w:trPr>
          <w:jc w:val="center"/>
        </w:trPr>
        <w:tc>
          <w:tcPr>
            <w:tcW w:w="3114" w:type="dxa"/>
            <w:vMerge/>
            <w:vAlign w:val="center"/>
          </w:tcPr>
          <w:p w:rsidR="004F5D30" w:rsidRDefault="004F5D30" w:rsidP="00E553A4">
            <w:pPr>
              <w:pStyle w:val="aa"/>
              <w:jc w:val="left"/>
            </w:pPr>
          </w:p>
        </w:tc>
        <w:tc>
          <w:tcPr>
            <w:tcW w:w="7938" w:type="dxa"/>
            <w:vAlign w:val="center"/>
          </w:tcPr>
          <w:p w:rsidR="004F5D30" w:rsidRDefault="004F5D30" w:rsidP="00DB70BA">
            <w:pPr>
              <w:pStyle w:val="aa"/>
            </w:pPr>
            <w:r>
              <w:t xml:space="preserve">Обеспечить контроль соблюдения режима труда и отдыха, ограничить суммарное время пребывания работников в помещении с повышенным уровнем шума. </w:t>
            </w:r>
          </w:p>
          <w:p w:rsidR="004F5D30" w:rsidRDefault="004F5D30" w:rsidP="00DB70BA">
            <w:pPr>
              <w:pStyle w:val="aa"/>
            </w:pPr>
            <w:r>
              <w:t xml:space="preserve">Обеспечить контроль использования средств индивидуальной защиты органов слуха. </w:t>
            </w:r>
          </w:p>
          <w:p w:rsidR="004F5D30" w:rsidRDefault="004F5D30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639" w:type="dxa"/>
            <w:vAlign w:val="center"/>
          </w:tcPr>
          <w:p w:rsidR="004F5D30" w:rsidRDefault="004F5D30" w:rsidP="00DB70BA">
            <w:pPr>
              <w:pStyle w:val="aa"/>
            </w:pPr>
            <w:r>
              <w:t>Снижение времени воздействия шума</w:t>
            </w:r>
          </w:p>
        </w:tc>
      </w:tr>
      <w:tr w:rsidR="004F5D30" w:rsidRPr="00AF49A3" w:rsidTr="004F5D30">
        <w:trPr>
          <w:jc w:val="center"/>
        </w:trPr>
        <w:tc>
          <w:tcPr>
            <w:tcW w:w="3114" w:type="dxa"/>
            <w:vMerge w:val="restart"/>
            <w:vAlign w:val="center"/>
          </w:tcPr>
          <w:p w:rsidR="004F5D30" w:rsidRPr="00E553A4" w:rsidRDefault="004F5D30" w:rsidP="00E553A4">
            <w:pPr>
              <w:pStyle w:val="aa"/>
              <w:jc w:val="left"/>
            </w:pPr>
            <w:r>
              <w:t>108. Эмалировщик проволоки со станками Н-3, Н-4</w:t>
            </w:r>
          </w:p>
        </w:tc>
        <w:tc>
          <w:tcPr>
            <w:tcW w:w="7938" w:type="dxa"/>
            <w:vAlign w:val="center"/>
          </w:tcPr>
          <w:p w:rsidR="004F5D30" w:rsidRDefault="004F5D30" w:rsidP="00DB70BA">
            <w:pPr>
              <w:pStyle w:val="aa"/>
            </w:pPr>
            <w:r>
              <w:t xml:space="preserve">Обеспечить контроль соблюдения режима труда и отдыха. </w:t>
            </w:r>
          </w:p>
          <w:p w:rsidR="004F5D30" w:rsidRDefault="004F5D30" w:rsidP="00DB70BA">
            <w:pPr>
              <w:pStyle w:val="aa"/>
            </w:pPr>
            <w:r>
              <w:t>Использовать средства индивидуальной защиты органов дыхания.</w:t>
            </w:r>
          </w:p>
        </w:tc>
        <w:tc>
          <w:tcPr>
            <w:tcW w:w="2639" w:type="dxa"/>
            <w:vAlign w:val="center"/>
          </w:tcPr>
          <w:p w:rsidR="004F5D30" w:rsidRDefault="004F5D30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</w:tr>
      <w:tr w:rsidR="004F5D30" w:rsidRPr="00AF49A3" w:rsidTr="004F5D30">
        <w:trPr>
          <w:jc w:val="center"/>
        </w:trPr>
        <w:tc>
          <w:tcPr>
            <w:tcW w:w="3114" w:type="dxa"/>
            <w:vMerge/>
            <w:vAlign w:val="center"/>
          </w:tcPr>
          <w:p w:rsidR="004F5D30" w:rsidRDefault="004F5D30" w:rsidP="00E553A4">
            <w:pPr>
              <w:pStyle w:val="aa"/>
              <w:jc w:val="left"/>
            </w:pPr>
          </w:p>
        </w:tc>
        <w:tc>
          <w:tcPr>
            <w:tcW w:w="7938" w:type="dxa"/>
            <w:vAlign w:val="center"/>
          </w:tcPr>
          <w:p w:rsidR="004F5D30" w:rsidRDefault="004F5D30" w:rsidP="00DB70BA">
            <w:pPr>
              <w:pStyle w:val="aa"/>
            </w:pPr>
            <w:r>
              <w:t xml:space="preserve">Обеспечить контроль соблюдения режима труда и отдыха, ограничить суммарное время пребывания работников в помещении с повышенным уровнем шума. </w:t>
            </w:r>
          </w:p>
          <w:p w:rsidR="004F5D30" w:rsidRDefault="004F5D30" w:rsidP="00DB70BA">
            <w:pPr>
              <w:pStyle w:val="aa"/>
            </w:pPr>
            <w:r>
              <w:t xml:space="preserve">Обеспечить контроль использования средств индивидуальной защиты органов слуха. </w:t>
            </w:r>
          </w:p>
          <w:p w:rsidR="004F5D30" w:rsidRDefault="004F5D30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639" w:type="dxa"/>
            <w:vAlign w:val="center"/>
          </w:tcPr>
          <w:p w:rsidR="004F5D30" w:rsidRDefault="004F5D30" w:rsidP="00DB70BA">
            <w:pPr>
              <w:pStyle w:val="aa"/>
            </w:pPr>
            <w:r>
              <w:t>Снижение времени воздействия шума</w:t>
            </w:r>
          </w:p>
        </w:tc>
      </w:tr>
      <w:tr w:rsidR="004F5D30" w:rsidRPr="00AF49A3" w:rsidTr="00E81D05">
        <w:trPr>
          <w:jc w:val="center"/>
        </w:trPr>
        <w:tc>
          <w:tcPr>
            <w:tcW w:w="13691" w:type="dxa"/>
            <w:gridSpan w:val="3"/>
            <w:vAlign w:val="center"/>
          </w:tcPr>
          <w:p w:rsidR="004F5D30" w:rsidRDefault="004F5D30" w:rsidP="00DB70BA">
            <w:pPr>
              <w:pStyle w:val="aa"/>
            </w:pPr>
            <w:r>
              <w:rPr>
                <w:b/>
                <w:i/>
              </w:rPr>
              <w:t>Участок гальваники</w:t>
            </w:r>
          </w:p>
        </w:tc>
      </w:tr>
      <w:tr w:rsidR="00D15481" w:rsidRPr="00AF49A3" w:rsidTr="004F5D30">
        <w:trPr>
          <w:jc w:val="center"/>
        </w:trPr>
        <w:tc>
          <w:tcPr>
            <w:tcW w:w="3114" w:type="dxa"/>
            <w:vAlign w:val="center"/>
          </w:tcPr>
          <w:p w:rsidR="00D15481" w:rsidRPr="00E553A4" w:rsidRDefault="00D15481" w:rsidP="00E553A4">
            <w:pPr>
              <w:pStyle w:val="aa"/>
              <w:jc w:val="left"/>
            </w:pPr>
            <w:r>
              <w:t>114. Мастер гальваники</w:t>
            </w:r>
          </w:p>
        </w:tc>
        <w:tc>
          <w:tcPr>
            <w:tcW w:w="7938" w:type="dxa"/>
            <w:vAlign w:val="center"/>
          </w:tcPr>
          <w:p w:rsidR="00D15481" w:rsidRDefault="00D15481" w:rsidP="00DB70BA">
            <w:pPr>
              <w:pStyle w:val="aa"/>
            </w:pPr>
            <w:r>
              <w:t xml:space="preserve">Обеспечить контроль соблюдения режима труда и отдыха, ограничить суммарное время пребывания работников в помещении с повышенным уровнем шума. </w:t>
            </w:r>
          </w:p>
          <w:p w:rsidR="00D15481" w:rsidRDefault="00D15481" w:rsidP="00DB70BA">
            <w:pPr>
              <w:pStyle w:val="aa"/>
            </w:pPr>
            <w:r>
              <w:t>Обеспечить контроль использования средств индивидуальной защиты органов слуха.</w:t>
            </w:r>
          </w:p>
        </w:tc>
        <w:tc>
          <w:tcPr>
            <w:tcW w:w="2639" w:type="dxa"/>
            <w:vAlign w:val="center"/>
          </w:tcPr>
          <w:p w:rsidR="00D15481" w:rsidRDefault="00D15481" w:rsidP="00DB70BA">
            <w:pPr>
              <w:pStyle w:val="aa"/>
            </w:pPr>
            <w:r>
              <w:t xml:space="preserve">Снижение </w:t>
            </w:r>
            <w:r w:rsidR="004F5D30">
              <w:t>времени воздействия</w:t>
            </w:r>
            <w:r>
              <w:t xml:space="preserve"> шума </w:t>
            </w:r>
          </w:p>
        </w:tc>
      </w:tr>
      <w:tr w:rsidR="00D15481" w:rsidRPr="00AF49A3" w:rsidTr="004F5D30">
        <w:trPr>
          <w:jc w:val="center"/>
        </w:trPr>
        <w:tc>
          <w:tcPr>
            <w:tcW w:w="3114" w:type="dxa"/>
            <w:vAlign w:val="center"/>
          </w:tcPr>
          <w:p w:rsidR="00D15481" w:rsidRPr="00E553A4" w:rsidRDefault="00D15481" w:rsidP="00E553A4">
            <w:pPr>
              <w:pStyle w:val="aa"/>
              <w:jc w:val="left"/>
            </w:pPr>
            <w:r>
              <w:t xml:space="preserve">115. Гальваник </w:t>
            </w:r>
          </w:p>
        </w:tc>
        <w:tc>
          <w:tcPr>
            <w:tcW w:w="7938" w:type="dxa"/>
            <w:vAlign w:val="center"/>
          </w:tcPr>
          <w:p w:rsidR="00D15481" w:rsidRDefault="00D15481" w:rsidP="00DB70BA">
            <w:pPr>
              <w:pStyle w:val="aa"/>
            </w:pPr>
            <w:r>
              <w:t xml:space="preserve">Обеспечить контроль соблюдения режима труда и отдыха, ограничить суммарное время пребывания работников в помещении с повышенным уровнем шума. </w:t>
            </w:r>
          </w:p>
          <w:p w:rsidR="00D15481" w:rsidRDefault="00D15481" w:rsidP="00DB70BA">
            <w:pPr>
              <w:pStyle w:val="aa"/>
            </w:pPr>
            <w:r>
              <w:lastRenderedPageBreak/>
              <w:t>Обеспечить контроль использования средств индивидуальной защиты органов слуха.</w:t>
            </w:r>
          </w:p>
        </w:tc>
        <w:tc>
          <w:tcPr>
            <w:tcW w:w="2639" w:type="dxa"/>
            <w:vAlign w:val="center"/>
          </w:tcPr>
          <w:p w:rsidR="00D15481" w:rsidRDefault="004F5D30" w:rsidP="00DB70BA">
            <w:pPr>
              <w:pStyle w:val="aa"/>
            </w:pPr>
            <w:r>
              <w:lastRenderedPageBreak/>
              <w:t>Снижение времени воздействия шума</w:t>
            </w:r>
          </w:p>
        </w:tc>
      </w:tr>
      <w:tr w:rsidR="004F5D30" w:rsidRPr="00AF49A3" w:rsidTr="006C4569">
        <w:trPr>
          <w:jc w:val="center"/>
        </w:trPr>
        <w:tc>
          <w:tcPr>
            <w:tcW w:w="13691" w:type="dxa"/>
            <w:gridSpan w:val="3"/>
            <w:vAlign w:val="center"/>
          </w:tcPr>
          <w:p w:rsidR="004F5D30" w:rsidRDefault="004F5D30" w:rsidP="00DB70BA">
            <w:pPr>
              <w:pStyle w:val="aa"/>
            </w:pPr>
            <w:r>
              <w:rPr>
                <w:b/>
                <w:i/>
              </w:rPr>
              <w:t>Инструментальный участок</w:t>
            </w:r>
          </w:p>
        </w:tc>
      </w:tr>
      <w:tr w:rsidR="00D15481" w:rsidRPr="00AF49A3" w:rsidTr="004F5D30">
        <w:trPr>
          <w:jc w:val="center"/>
        </w:trPr>
        <w:tc>
          <w:tcPr>
            <w:tcW w:w="3114" w:type="dxa"/>
            <w:vAlign w:val="center"/>
          </w:tcPr>
          <w:p w:rsidR="00D15481" w:rsidRPr="00E553A4" w:rsidRDefault="00D15481" w:rsidP="00E553A4">
            <w:pPr>
              <w:pStyle w:val="aa"/>
              <w:jc w:val="left"/>
            </w:pPr>
            <w:r>
              <w:t xml:space="preserve">120. Контролер специального инструмента </w:t>
            </w:r>
          </w:p>
        </w:tc>
        <w:tc>
          <w:tcPr>
            <w:tcW w:w="7938" w:type="dxa"/>
            <w:vAlign w:val="center"/>
          </w:tcPr>
          <w:p w:rsidR="00D15481" w:rsidRDefault="00D15481" w:rsidP="00DB70BA">
            <w:pPr>
              <w:pStyle w:val="aa"/>
            </w:pPr>
            <w:r>
              <w:t xml:space="preserve">Организовать рациональные режимы </w:t>
            </w:r>
            <w:r w:rsidR="004F5D30">
              <w:t>труда и</w:t>
            </w:r>
            <w:r>
              <w:t xml:space="preserve"> отдыха</w:t>
            </w:r>
          </w:p>
        </w:tc>
        <w:tc>
          <w:tcPr>
            <w:tcW w:w="2639" w:type="dxa"/>
            <w:vAlign w:val="center"/>
          </w:tcPr>
          <w:p w:rsidR="00D15481" w:rsidRDefault="00D15481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</w:tr>
      <w:tr w:rsidR="00D15481" w:rsidRPr="00AF49A3" w:rsidTr="004F5D30">
        <w:trPr>
          <w:jc w:val="center"/>
        </w:trPr>
        <w:tc>
          <w:tcPr>
            <w:tcW w:w="3114" w:type="dxa"/>
            <w:vAlign w:val="center"/>
          </w:tcPr>
          <w:p w:rsidR="00D15481" w:rsidRPr="00E553A4" w:rsidRDefault="00D15481" w:rsidP="00E553A4">
            <w:pPr>
              <w:pStyle w:val="aa"/>
              <w:jc w:val="left"/>
            </w:pPr>
            <w:r>
              <w:t xml:space="preserve">121А. Изготовитель фильер </w:t>
            </w:r>
          </w:p>
        </w:tc>
        <w:tc>
          <w:tcPr>
            <w:tcW w:w="7938" w:type="dxa"/>
            <w:vAlign w:val="center"/>
          </w:tcPr>
          <w:p w:rsidR="00D15481" w:rsidRDefault="00D15481" w:rsidP="00DB70BA">
            <w:pPr>
              <w:pStyle w:val="aa"/>
            </w:pPr>
            <w:r>
              <w:t xml:space="preserve">Обеспечить контроль соблюдения режима труда и отдыха, ограничить суммарное время пребывания работников в помещении с повышенным уровнем шума. </w:t>
            </w:r>
          </w:p>
          <w:p w:rsidR="00D15481" w:rsidRDefault="00D15481" w:rsidP="00DB70BA">
            <w:pPr>
              <w:pStyle w:val="aa"/>
            </w:pPr>
            <w:r>
              <w:t>Обеспечить контроль использования средств индивидуальной защиты органов слуха.</w:t>
            </w:r>
          </w:p>
        </w:tc>
        <w:tc>
          <w:tcPr>
            <w:tcW w:w="2639" w:type="dxa"/>
            <w:vAlign w:val="center"/>
          </w:tcPr>
          <w:p w:rsidR="00D15481" w:rsidRDefault="004F5D30" w:rsidP="00DB70BA">
            <w:pPr>
              <w:pStyle w:val="aa"/>
            </w:pPr>
            <w:r>
              <w:t>Снижение времени воздействия шума</w:t>
            </w:r>
          </w:p>
        </w:tc>
      </w:tr>
      <w:tr w:rsidR="004F5D30" w:rsidRPr="00AF49A3" w:rsidTr="006841F8">
        <w:trPr>
          <w:jc w:val="center"/>
        </w:trPr>
        <w:tc>
          <w:tcPr>
            <w:tcW w:w="13691" w:type="dxa"/>
            <w:gridSpan w:val="3"/>
            <w:vAlign w:val="center"/>
          </w:tcPr>
          <w:p w:rsidR="004F5D30" w:rsidRDefault="004F5D30" w:rsidP="00DB70BA">
            <w:pPr>
              <w:pStyle w:val="aa"/>
            </w:pPr>
            <w:r>
              <w:rPr>
                <w:b/>
                <w:i/>
              </w:rPr>
              <w:t>Технический отдел</w:t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</w:p>
        </w:tc>
      </w:tr>
      <w:tr w:rsidR="004F5D30" w:rsidRPr="00AF49A3" w:rsidTr="004F5D30">
        <w:trPr>
          <w:jc w:val="center"/>
        </w:trPr>
        <w:tc>
          <w:tcPr>
            <w:tcW w:w="3114" w:type="dxa"/>
            <w:vMerge w:val="restart"/>
            <w:vAlign w:val="center"/>
          </w:tcPr>
          <w:p w:rsidR="004F5D30" w:rsidRPr="00E553A4" w:rsidRDefault="004F5D30" w:rsidP="00E553A4">
            <w:pPr>
              <w:pStyle w:val="aa"/>
              <w:jc w:val="left"/>
            </w:pPr>
            <w:r>
              <w:t>155. Оператор-наладчик</w:t>
            </w:r>
          </w:p>
        </w:tc>
        <w:tc>
          <w:tcPr>
            <w:tcW w:w="7938" w:type="dxa"/>
            <w:vAlign w:val="center"/>
          </w:tcPr>
          <w:p w:rsidR="004F5D30" w:rsidRDefault="004F5D30" w:rsidP="00DB70BA">
            <w:pPr>
              <w:pStyle w:val="aa"/>
            </w:pPr>
            <w:r>
              <w:t xml:space="preserve">Обеспечить контроль соблюдения режима труда и отдыха. </w:t>
            </w:r>
          </w:p>
          <w:p w:rsidR="004F5D30" w:rsidRDefault="004F5D30" w:rsidP="00DB70BA">
            <w:pPr>
              <w:pStyle w:val="aa"/>
            </w:pPr>
            <w:r>
              <w:t>Использовать средства индивидуальной защиты органов дыхания.</w:t>
            </w:r>
          </w:p>
        </w:tc>
        <w:tc>
          <w:tcPr>
            <w:tcW w:w="2639" w:type="dxa"/>
            <w:vAlign w:val="center"/>
          </w:tcPr>
          <w:p w:rsidR="004F5D30" w:rsidRDefault="004F5D30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</w:tr>
      <w:tr w:rsidR="004F5D30" w:rsidRPr="00AF49A3" w:rsidTr="004F5D30">
        <w:trPr>
          <w:jc w:val="center"/>
        </w:trPr>
        <w:tc>
          <w:tcPr>
            <w:tcW w:w="3114" w:type="dxa"/>
            <w:vMerge/>
            <w:vAlign w:val="center"/>
          </w:tcPr>
          <w:p w:rsidR="004F5D30" w:rsidRDefault="004F5D30" w:rsidP="00E553A4">
            <w:pPr>
              <w:pStyle w:val="aa"/>
              <w:jc w:val="left"/>
            </w:pPr>
          </w:p>
        </w:tc>
        <w:tc>
          <w:tcPr>
            <w:tcW w:w="7938" w:type="dxa"/>
            <w:vAlign w:val="center"/>
          </w:tcPr>
          <w:p w:rsidR="004F5D30" w:rsidRDefault="004F5D30" w:rsidP="00DB70BA">
            <w:pPr>
              <w:pStyle w:val="aa"/>
            </w:pPr>
            <w:r>
              <w:t xml:space="preserve">Обеспечить контроль соблюдения режима труда и отдыха, ограничить суммарное время пребывания работников в помещении с повышенным уровнем шума. </w:t>
            </w:r>
          </w:p>
          <w:p w:rsidR="004F5D30" w:rsidRDefault="004F5D30" w:rsidP="00DB70BA">
            <w:pPr>
              <w:pStyle w:val="aa"/>
            </w:pPr>
            <w:r>
              <w:t>Обеспечить контроль использования средств индивидуальной защиты органов слуха.</w:t>
            </w:r>
          </w:p>
          <w:p w:rsidR="004F5D30" w:rsidRDefault="004F5D30" w:rsidP="00DB70BA">
            <w:pPr>
              <w:pStyle w:val="aa"/>
            </w:pPr>
            <w:r>
              <w:t xml:space="preserve"> Организовать рациональные режимы труда и отдыха</w:t>
            </w:r>
          </w:p>
        </w:tc>
        <w:tc>
          <w:tcPr>
            <w:tcW w:w="2639" w:type="dxa"/>
            <w:vAlign w:val="center"/>
          </w:tcPr>
          <w:p w:rsidR="004F5D30" w:rsidRDefault="004F5D30" w:rsidP="00DB70BA">
            <w:pPr>
              <w:pStyle w:val="aa"/>
            </w:pPr>
            <w:r>
              <w:t>Снижение времени воздействия шума</w:t>
            </w: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 w:rsidRPr="00883461">
        <w:rPr>
          <w:rStyle w:val="a9"/>
        </w:rPr>
        <w:fldChar w:fldCharType="separate"/>
      </w:r>
      <w:r w:rsidR="004F5D30">
        <w:rPr>
          <w:rStyle w:val="a9"/>
        </w:rPr>
        <w:t>21</w:t>
      </w:r>
      <w:r w:rsidR="00E553A4">
        <w:rPr>
          <w:rStyle w:val="a9"/>
        </w:rPr>
        <w:t>.0</w:t>
      </w:r>
      <w:r w:rsidR="004F5D30">
        <w:rPr>
          <w:rStyle w:val="a9"/>
        </w:rPr>
        <w:t>3</w:t>
      </w:r>
      <w:r w:rsidR="00E553A4">
        <w:rPr>
          <w:rStyle w:val="a9"/>
        </w:rPr>
        <w:t>.2022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sectPr w:rsidR="0065289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D2D" w:rsidRDefault="00C73D2D" w:rsidP="00E553A4">
      <w:r>
        <w:separator/>
      </w:r>
    </w:p>
  </w:endnote>
  <w:endnote w:type="continuationSeparator" w:id="0">
    <w:p w:rsidR="00C73D2D" w:rsidRDefault="00C73D2D" w:rsidP="00E5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D2D" w:rsidRDefault="00C73D2D" w:rsidP="00E553A4">
      <w:r>
        <w:separator/>
      </w:r>
    </w:p>
  </w:footnote>
  <w:footnote w:type="continuationSeparator" w:id="0">
    <w:p w:rsidR="00C73D2D" w:rsidRDefault="00C73D2D" w:rsidP="00E55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dv_info1" w:val="     "/>
    <w:docVar w:name="adv_info2" w:val="     "/>
    <w:docVar w:name="adv_info3" w:val="     "/>
    <w:docVar w:name="att_org_adr" w:val="119530, г. Москва Очаковское ш., д. 34, пом. VII, комн. 6; тел./факс: 8 (495) 481-33-80, e-mail: info@prommashtest.ru _x000d__x000a_"/>
    <w:docVar w:name="att_org_dop" w:val="Испытательная лаборатория ООО «ПРОММАШ ТЕСТ»_x000d__x000a_115054, Россия, г. Москва, пер. Строченовский Б., дом 22/25, стр. 1, офис 507; 8 (495) 775-48-45; info@prommashtest.ru_x000d__x000a_Уникальный номер записи об аккредитации в реестре аккредитованных лиц: RA.RU.21НВ46"/>
    <w:docVar w:name="att_org_name" w:val="Общество с ограниченной ответственностью «ПРОММАШ ТЕСТ»_x000d__x000a_(ООО «ПРОММАШ ТЕСТ»)"/>
    <w:docVar w:name="att_org_reg_date" w:val="06.07.2018"/>
    <w:docVar w:name="att_org_reg_num" w:val="535"/>
    <w:docVar w:name="boss_fio" w:val="Филатчев Алексей Петрович"/>
    <w:docVar w:name="ceh_info" w:val=" Общество с ограниченной ответственностью «МИКРОПРОВОД» "/>
    <w:docVar w:name="doc_type" w:val="6"/>
    <w:docVar w:name="fill_date" w:val="16.02.2022"/>
    <w:docVar w:name="org_guid" w:val="D1E746058BFA4B8DA01299894D75A3BC"/>
    <w:docVar w:name="org_id" w:val="73"/>
    <w:docVar w:name="org_name" w:val="     "/>
    <w:docVar w:name="pers_guids" w:val="746F357019C14AF2A378C6E80B58567D@139-634-355 86"/>
    <w:docVar w:name="pers_snils" w:val="746F357019C14AF2A378C6E80B58567D@139-634-355 86"/>
    <w:docVar w:name="podr_id" w:val="org_73"/>
    <w:docVar w:name="pred_dolg" w:val="руководитель отдела по работе с персоналом"/>
    <w:docVar w:name="pred_fio" w:val="Л.В. Федорова"/>
    <w:docVar w:name="rbtd_adr" w:val="     "/>
    <w:docVar w:name="rbtd_name" w:val="Общество с ограниченной ответственностью «МИКРОПРОВОД»"/>
    <w:docVar w:name="sv_docs" w:val="1"/>
  </w:docVars>
  <w:rsids>
    <w:rsidRoot w:val="00E553A4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4F5D30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04C80"/>
    <w:rsid w:val="00820552"/>
    <w:rsid w:val="008B4051"/>
    <w:rsid w:val="008C0968"/>
    <w:rsid w:val="0091009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73D2D"/>
    <w:rsid w:val="00C93056"/>
    <w:rsid w:val="00C96A32"/>
    <w:rsid w:val="00CA2E96"/>
    <w:rsid w:val="00CD2568"/>
    <w:rsid w:val="00D11966"/>
    <w:rsid w:val="00D15481"/>
    <w:rsid w:val="00DB70BA"/>
    <w:rsid w:val="00DC0F74"/>
    <w:rsid w:val="00DD6622"/>
    <w:rsid w:val="00E25119"/>
    <w:rsid w:val="00E458F1"/>
    <w:rsid w:val="00E553A4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88ECE7"/>
  <w15:docId w15:val="{C7F78A06-CA3A-4709-8B96-2469C9C1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553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553A4"/>
    <w:rPr>
      <w:sz w:val="24"/>
    </w:rPr>
  </w:style>
  <w:style w:type="paragraph" w:styleId="ad">
    <w:name w:val="footer"/>
    <w:basedOn w:val="a"/>
    <w:link w:val="ae"/>
    <w:rsid w:val="00E553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553A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16</TotalTime>
  <Pages>4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Алексеева Оксана Олеговна</dc:creator>
  <cp:lastModifiedBy>Шалимов Виталий Константинович</cp:lastModifiedBy>
  <cp:revision>4</cp:revision>
  <dcterms:created xsi:type="dcterms:W3CDTF">2022-05-20T08:55:00Z</dcterms:created>
  <dcterms:modified xsi:type="dcterms:W3CDTF">2022-05-20T09:11:00Z</dcterms:modified>
</cp:coreProperties>
</file>